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5FB4" w14:textId="77777777" w:rsidR="008A26B8" w:rsidRPr="009B60BF" w:rsidRDefault="008A26B8" w:rsidP="008A26B8">
      <w:pPr>
        <w:pStyle w:val="Heading3"/>
      </w:pPr>
      <w:r w:rsidRPr="009B60BF">
        <w:t>MATCH DAY PREPARATION REPORT</w:t>
      </w:r>
    </w:p>
    <w:p w14:paraId="082632DE" w14:textId="51D97B97" w:rsidR="008A26B8" w:rsidRPr="008A26B8" w:rsidRDefault="008A26B8" w:rsidP="008A26B8">
      <w:pPr>
        <w:rPr>
          <w:rFonts w:asciiTheme="minorHAnsi" w:hAnsiTheme="minorHAnsi"/>
          <w:b/>
          <w:szCs w:val="24"/>
        </w:rPr>
      </w:pPr>
      <w:r w:rsidRPr="008A26B8">
        <w:rPr>
          <w:rFonts w:asciiTheme="minorHAnsi" w:hAnsiTheme="minorHAnsi"/>
          <w:b/>
        </w:rPr>
        <w:t xml:space="preserve">This form should be filed with the Club’s weekly match reports as a legal document. </w:t>
      </w:r>
      <w:r w:rsidR="0097471A">
        <w:rPr>
          <w:rFonts w:asciiTheme="minorHAnsi" w:hAnsiTheme="minorHAnsi"/>
          <w:b/>
        </w:rPr>
        <w:t>This form should be completed prior to the play of lacrosse for the day.</w:t>
      </w:r>
      <w:bookmarkStart w:id="0" w:name="_GoBack"/>
      <w:bookmarkEnd w:id="0"/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550"/>
        <w:gridCol w:w="2002"/>
        <w:gridCol w:w="578"/>
        <w:gridCol w:w="1123"/>
        <w:gridCol w:w="141"/>
        <w:gridCol w:w="1316"/>
        <w:gridCol w:w="385"/>
        <w:gridCol w:w="2196"/>
      </w:tblGrid>
      <w:tr w:rsidR="008A26B8" w:rsidRPr="008A26B8" w14:paraId="2ABBC1CA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0D0D0D"/>
            <w:vAlign w:val="center"/>
          </w:tcPr>
          <w:p w14:paraId="3C7A2426" w14:textId="77777777" w:rsidR="008A26B8" w:rsidRPr="008A26B8" w:rsidRDefault="008A26B8" w:rsidP="00042AB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A26B8">
              <w:rPr>
                <w:rFonts w:asciiTheme="minorHAnsi" w:hAnsiTheme="minorHAnsi"/>
                <w:b/>
                <w:color w:val="FFFFFF"/>
              </w:rPr>
              <w:t>Item</w:t>
            </w:r>
          </w:p>
        </w:tc>
        <w:tc>
          <w:tcPr>
            <w:tcW w:w="1842" w:type="dxa"/>
            <w:gridSpan w:val="3"/>
            <w:shd w:val="clear" w:color="auto" w:fill="0D0D0D"/>
            <w:vAlign w:val="center"/>
          </w:tcPr>
          <w:p w14:paraId="34C993CE" w14:textId="77777777" w:rsidR="008A26B8" w:rsidRPr="008A26B8" w:rsidRDefault="008A26B8" w:rsidP="00042AB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A26B8">
              <w:rPr>
                <w:rFonts w:asciiTheme="minorHAnsi" w:hAnsiTheme="minorHAnsi"/>
                <w:b/>
                <w:color w:val="FFFFFF"/>
              </w:rPr>
              <w:t>High Standard or Yes</w:t>
            </w:r>
          </w:p>
        </w:tc>
        <w:tc>
          <w:tcPr>
            <w:tcW w:w="1701" w:type="dxa"/>
            <w:gridSpan w:val="2"/>
            <w:shd w:val="clear" w:color="auto" w:fill="0D0D0D"/>
            <w:vAlign w:val="center"/>
          </w:tcPr>
          <w:p w14:paraId="3438230C" w14:textId="77777777" w:rsidR="008A26B8" w:rsidRPr="008A26B8" w:rsidRDefault="008A26B8" w:rsidP="00042AB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A26B8">
              <w:rPr>
                <w:rFonts w:asciiTheme="minorHAnsi" w:hAnsiTheme="minorHAnsi"/>
                <w:b/>
                <w:color w:val="FFFFFF"/>
              </w:rPr>
              <w:t>OK / Tidy or No</w:t>
            </w:r>
          </w:p>
        </w:tc>
        <w:tc>
          <w:tcPr>
            <w:tcW w:w="2196" w:type="dxa"/>
            <w:shd w:val="clear" w:color="auto" w:fill="0D0D0D"/>
            <w:vAlign w:val="center"/>
          </w:tcPr>
          <w:p w14:paraId="68A55BB3" w14:textId="77777777" w:rsidR="008A26B8" w:rsidRPr="008A26B8" w:rsidRDefault="008A26B8" w:rsidP="00042AB9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A26B8">
              <w:rPr>
                <w:rFonts w:asciiTheme="minorHAnsi" w:hAnsiTheme="minorHAnsi"/>
                <w:b/>
                <w:color w:val="FFFFFF"/>
              </w:rPr>
              <w:t>Requiring Action or Action Taken</w:t>
            </w:r>
          </w:p>
        </w:tc>
      </w:tr>
      <w:tr w:rsidR="008A26B8" w:rsidRPr="008A26B8" w14:paraId="054AA18B" w14:textId="77777777" w:rsidTr="008A26B8">
        <w:trPr>
          <w:trHeight w:val="397"/>
        </w:trPr>
        <w:tc>
          <w:tcPr>
            <w:tcW w:w="10321" w:type="dxa"/>
            <w:gridSpan w:val="9"/>
            <w:shd w:val="clear" w:color="auto" w:fill="auto"/>
          </w:tcPr>
          <w:p w14:paraId="00061B1C" w14:textId="05BF403D" w:rsidR="008A26B8" w:rsidRPr="008A26B8" w:rsidRDefault="008A26B8" w:rsidP="00042AB9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1. Wall Notices</w:t>
            </w:r>
          </w:p>
        </w:tc>
      </w:tr>
      <w:tr w:rsidR="008A26B8" w:rsidRPr="008A26B8" w14:paraId="05CD98E8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1B2416F5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Local emergency numbers displayed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29184B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39E6F96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602BA7B4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1A9C3052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3B6FC111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>Club contact numbers displayed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494E7946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28F52E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2F6D993B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300C35DF" w14:textId="77777777" w:rsidTr="008A26B8">
        <w:trPr>
          <w:trHeight w:val="397"/>
        </w:trPr>
        <w:tc>
          <w:tcPr>
            <w:tcW w:w="10321" w:type="dxa"/>
            <w:gridSpan w:val="9"/>
            <w:shd w:val="clear" w:color="auto" w:fill="auto"/>
          </w:tcPr>
          <w:p w14:paraId="74F682FE" w14:textId="77777777" w:rsidR="008A26B8" w:rsidRPr="008A26B8" w:rsidRDefault="008A26B8" w:rsidP="00042AB9">
            <w:pPr>
              <w:rPr>
                <w:rFonts w:asciiTheme="minorHAnsi" w:hAnsiTheme="minorHAnsi"/>
                <w:b/>
                <w:sz w:val="18"/>
              </w:rPr>
            </w:pPr>
            <w:r w:rsidRPr="008A26B8">
              <w:rPr>
                <w:rFonts w:asciiTheme="minorHAnsi" w:hAnsiTheme="minorHAnsi"/>
                <w:b/>
                <w:sz w:val="18"/>
              </w:rPr>
              <w:t>2. Grounds</w:t>
            </w:r>
          </w:p>
        </w:tc>
      </w:tr>
      <w:tr w:rsidR="008A26B8" w:rsidRPr="008A26B8" w14:paraId="3280A0AE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5F7B7F8E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Clear of litter / sticks/debris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1FD958BC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02DD83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29CCD7D4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0EA70831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0BA103B0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Clear of holes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B172D90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33BB0C1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23F87B83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2A5FDAE1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38F201BD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Perimeter/boundary fencing and fittings are safe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7398381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476CF85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4D03EB1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65B66E19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3A5CC2AE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>Warning notice of danger of ‘flying balls, being close to the sidelines etc. on display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13A557FE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92D6964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6E30EB0E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2438F59C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22AA923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Goals are firmly pegged in ground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04B83FB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B71335D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30CC2F22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6B2D62E7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38331560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>Ambulance access is provided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1AC7C417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CBA7361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17E945F4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62B9E090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473819C6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Sprinkler heads covered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4E41A34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722FA7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23F0AA16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02C18725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0FE8D49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>Lighting conditions are adequate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7230B4B7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191C717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608FABD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1A7B9332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556A56F4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Spectator seating is safe and in good condition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6B96B78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00C255E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3D0240C5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52724E89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11CA9F8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Spectators are separated from the players with appropriate boundaries/barriers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2557115B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8418795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24FB2976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19B5B87F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063BC03B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>Other: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D4A3E7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44B73C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3DA5B8F7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4B35083E" w14:textId="77777777" w:rsidTr="008A26B8">
        <w:trPr>
          <w:trHeight w:val="397"/>
        </w:trPr>
        <w:tc>
          <w:tcPr>
            <w:tcW w:w="10321" w:type="dxa"/>
            <w:gridSpan w:val="9"/>
            <w:shd w:val="clear" w:color="auto" w:fill="auto"/>
          </w:tcPr>
          <w:p w14:paraId="6B738EAA" w14:textId="77777777" w:rsidR="008A26B8" w:rsidRPr="008A26B8" w:rsidRDefault="008A26B8" w:rsidP="00042AB9">
            <w:pPr>
              <w:rPr>
                <w:rFonts w:asciiTheme="minorHAnsi" w:hAnsiTheme="minorHAnsi"/>
                <w:b/>
                <w:sz w:val="18"/>
              </w:rPr>
            </w:pPr>
            <w:r w:rsidRPr="008A26B8">
              <w:rPr>
                <w:rFonts w:asciiTheme="minorHAnsi" w:hAnsiTheme="minorHAnsi"/>
                <w:b/>
                <w:sz w:val="18"/>
              </w:rPr>
              <w:t>3</w:t>
            </w:r>
            <w:r w:rsidRPr="008A26B8">
              <w:rPr>
                <w:rFonts w:asciiTheme="minorHAnsi" w:hAnsiTheme="minorHAnsi"/>
                <w:b/>
                <w:sz w:val="18"/>
                <w:shd w:val="clear" w:color="auto" w:fill="F2F2F2"/>
              </w:rPr>
              <w:t>. Match Preparation</w:t>
            </w:r>
            <w:r w:rsidRPr="008A26B8">
              <w:rPr>
                <w:rFonts w:asciiTheme="minorHAnsi" w:hAnsiTheme="minorHAnsi"/>
                <w:b/>
                <w:sz w:val="18"/>
              </w:rPr>
              <w:t xml:space="preserve"> </w:t>
            </w:r>
          </w:p>
        </w:tc>
      </w:tr>
      <w:tr w:rsidR="008A26B8" w:rsidRPr="008A26B8" w14:paraId="23437863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4C8A0F5C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Lines are marked correctly (in accordance with rules) and are a sufficient distance from fencing and other structures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677C184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EBC7686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3F1BA987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103AF2FF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6E6E275B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lastRenderedPageBreak/>
              <w:t xml:space="preserve">Protection shelter for scorers provided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12E8D382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906E90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6926CAB2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073E8756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4088DC6E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Safe seating for teams provided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D7D3FD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9076A82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1C8DCEAD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232BC79C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04DAA27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Officials / team area roped off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5297A03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DEA8140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486D463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78628858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6195696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A qualified first aid officer is present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BF9D4C2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A63FAB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6896B31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13D77203" w14:textId="77777777" w:rsidTr="008A26B8">
        <w:trPr>
          <w:trHeight w:val="397"/>
        </w:trPr>
        <w:tc>
          <w:tcPr>
            <w:tcW w:w="10321" w:type="dxa"/>
            <w:gridSpan w:val="9"/>
            <w:shd w:val="clear" w:color="auto" w:fill="auto"/>
          </w:tcPr>
          <w:p w14:paraId="7715A13C" w14:textId="77777777" w:rsidR="008A26B8" w:rsidRPr="008A26B8" w:rsidRDefault="008A26B8" w:rsidP="00042AB9">
            <w:pPr>
              <w:rPr>
                <w:rFonts w:asciiTheme="minorHAnsi" w:hAnsiTheme="minorHAnsi"/>
                <w:b/>
                <w:sz w:val="18"/>
              </w:rPr>
            </w:pPr>
            <w:r w:rsidRPr="008A26B8">
              <w:rPr>
                <w:rFonts w:asciiTheme="minorHAnsi" w:hAnsiTheme="minorHAnsi"/>
                <w:b/>
                <w:sz w:val="18"/>
              </w:rPr>
              <w:t xml:space="preserve">4. Buildings </w:t>
            </w:r>
          </w:p>
        </w:tc>
      </w:tr>
      <w:tr w:rsidR="008A26B8" w:rsidRPr="008A26B8" w14:paraId="2ADE4E9A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4B3D9044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Change areas clean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13D45CDE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4FB742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4DA4159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558FD193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2D7A3B9E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Toilets clean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454DF5C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ADB149B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21B2706D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37E095F2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0967D54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Electrical switches not broken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6F6E260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FB62346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397425F2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2F9CF0B3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3DE5475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Lights functioning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1FEFD4E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EC7E0D6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650944B0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5C186B96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32CAD7EC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Fire extinguisher in place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2ACA4ADB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DA69065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69FE4E8D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41AF45B3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2FE436B4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Steps safe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61136FBB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1B238B1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6D35BD62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7E0FCE92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7C11A97C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Security lights not damaged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4C9FE27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CC103EB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03C029C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2F0498C4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3F74ACF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Glass/needles cleared from surrounds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7A1CC8E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D54878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6EE0540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627510C3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5E65533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Waste water pipes functioning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70367823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4ABCD06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7DE5582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21E20444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4010F543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First aid equipment maintained and available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659DDEC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479925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76F14B4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4E29916A" w14:textId="77777777" w:rsidTr="008A26B8">
        <w:trPr>
          <w:trHeight w:val="397"/>
        </w:trPr>
        <w:tc>
          <w:tcPr>
            <w:tcW w:w="10321" w:type="dxa"/>
            <w:gridSpan w:val="9"/>
            <w:shd w:val="clear" w:color="auto" w:fill="auto"/>
          </w:tcPr>
          <w:p w14:paraId="76CA68F6" w14:textId="77777777" w:rsidR="008A26B8" w:rsidRPr="008A26B8" w:rsidRDefault="008A26B8" w:rsidP="00042AB9">
            <w:pPr>
              <w:rPr>
                <w:rFonts w:asciiTheme="minorHAnsi" w:hAnsiTheme="minorHAnsi"/>
                <w:b/>
                <w:sz w:val="18"/>
              </w:rPr>
            </w:pPr>
            <w:r w:rsidRPr="008A26B8">
              <w:rPr>
                <w:rFonts w:asciiTheme="minorHAnsi" w:hAnsiTheme="minorHAnsi"/>
                <w:b/>
                <w:sz w:val="18"/>
              </w:rPr>
              <w:t xml:space="preserve">5. Kitchen Safety </w:t>
            </w:r>
          </w:p>
        </w:tc>
      </w:tr>
      <w:tr w:rsidR="008A26B8" w:rsidRPr="008A26B8" w14:paraId="574C0735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2BBC6680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Benches and sinks are clean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75B511E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E7D40E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662FEAB5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6AB4E317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1ABD53D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Refrigerator working at appropriate temperature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6C466C45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4B474F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79F9440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0C0A684A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3878DBEC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Heating and re-heating appliances are clean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0F99BC2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7D4390E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439D7E7D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18F6E8FA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064FA16C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Urn provided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7F06B1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1D498722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28D1F02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3469D707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53548C5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Gloves provided and used for food service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6D99F246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5F0587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307FDDB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4A59F962" w14:textId="77777777" w:rsidTr="008A26B8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5B6AF2B2" w14:textId="77777777" w:rsidR="008A26B8" w:rsidRPr="008A26B8" w:rsidRDefault="008A26B8" w:rsidP="00042AB9">
            <w:pPr>
              <w:rPr>
                <w:rFonts w:asciiTheme="minorHAnsi" w:hAnsiTheme="minorHAnsi"/>
                <w:b/>
                <w:sz w:val="18"/>
              </w:rPr>
            </w:pPr>
            <w:r w:rsidRPr="008A26B8">
              <w:rPr>
                <w:rFonts w:asciiTheme="minorHAnsi" w:hAnsiTheme="minorHAnsi"/>
                <w:b/>
                <w:sz w:val="18"/>
              </w:rPr>
              <w:t xml:space="preserve">6. Weather conditions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0ED779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YES 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112EA40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NO </w:t>
            </w:r>
          </w:p>
        </w:tc>
        <w:tc>
          <w:tcPr>
            <w:tcW w:w="2196" w:type="dxa"/>
            <w:shd w:val="clear" w:color="auto" w:fill="auto"/>
          </w:tcPr>
          <w:p w14:paraId="6DB16AC5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NA </w:t>
            </w:r>
          </w:p>
        </w:tc>
      </w:tr>
      <w:tr w:rsidR="008A26B8" w:rsidRPr="008A26B8" w14:paraId="573E7BB7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78C0FB24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Existing weather conditions warrant cancellation or postponement of event 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1E6F8C6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86A8D6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6ABFB2E2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5A8BAA7C" w14:textId="77777777" w:rsidTr="008A26B8">
        <w:trPr>
          <w:trHeight w:val="397"/>
        </w:trPr>
        <w:tc>
          <w:tcPr>
            <w:tcW w:w="10321" w:type="dxa"/>
            <w:gridSpan w:val="9"/>
            <w:shd w:val="clear" w:color="auto" w:fill="auto"/>
          </w:tcPr>
          <w:p w14:paraId="131CFFBD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lastRenderedPageBreak/>
              <w:t>7. Other</w:t>
            </w:r>
          </w:p>
        </w:tc>
      </w:tr>
      <w:tr w:rsidR="008A26B8" w:rsidRPr="008A26B8" w14:paraId="30D7F2CD" w14:textId="77777777" w:rsidTr="00042AB9">
        <w:trPr>
          <w:trHeight w:val="397"/>
        </w:trPr>
        <w:tc>
          <w:tcPr>
            <w:tcW w:w="4582" w:type="dxa"/>
            <w:gridSpan w:val="3"/>
            <w:shd w:val="clear" w:color="auto" w:fill="auto"/>
          </w:tcPr>
          <w:p w14:paraId="3B18330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2A6BA263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E4184EE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196" w:type="dxa"/>
            <w:shd w:val="clear" w:color="auto" w:fill="auto"/>
          </w:tcPr>
          <w:p w14:paraId="32959DE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42776CC9" w14:textId="77777777" w:rsidTr="00042AB9">
        <w:trPr>
          <w:trHeight w:val="397"/>
        </w:trPr>
        <w:tc>
          <w:tcPr>
            <w:tcW w:w="10321" w:type="dxa"/>
            <w:gridSpan w:val="9"/>
            <w:shd w:val="clear" w:color="auto" w:fill="auto"/>
          </w:tcPr>
          <w:p w14:paraId="678A5F50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Lacrosse Club </w:t>
            </w:r>
          </w:p>
        </w:tc>
      </w:tr>
      <w:tr w:rsidR="008A26B8" w:rsidRPr="008A26B8" w14:paraId="00D21A2E" w14:textId="77777777" w:rsidTr="00042AB9">
        <w:trPr>
          <w:trHeight w:val="397"/>
        </w:trPr>
        <w:tc>
          <w:tcPr>
            <w:tcW w:w="2580" w:type="dxa"/>
            <w:gridSpan w:val="2"/>
            <w:shd w:val="clear" w:color="auto" w:fill="auto"/>
          </w:tcPr>
          <w:p w14:paraId="7A9523F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Venue of Games </w:t>
            </w:r>
          </w:p>
        </w:tc>
        <w:tc>
          <w:tcPr>
            <w:tcW w:w="2580" w:type="dxa"/>
            <w:gridSpan w:val="2"/>
            <w:shd w:val="clear" w:color="auto" w:fill="auto"/>
          </w:tcPr>
          <w:p w14:paraId="4692EAB1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580" w:type="dxa"/>
            <w:gridSpan w:val="3"/>
            <w:shd w:val="clear" w:color="auto" w:fill="auto"/>
          </w:tcPr>
          <w:p w14:paraId="0D42684A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>Date of Play</w:t>
            </w:r>
          </w:p>
        </w:tc>
        <w:tc>
          <w:tcPr>
            <w:tcW w:w="2581" w:type="dxa"/>
            <w:gridSpan w:val="2"/>
            <w:shd w:val="clear" w:color="auto" w:fill="auto"/>
          </w:tcPr>
          <w:p w14:paraId="47A78625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</w:p>
        </w:tc>
      </w:tr>
      <w:tr w:rsidR="008A26B8" w:rsidRPr="008A26B8" w14:paraId="6CEAA847" w14:textId="77777777" w:rsidTr="00042AB9">
        <w:trPr>
          <w:trHeight w:val="397"/>
        </w:trPr>
        <w:tc>
          <w:tcPr>
            <w:tcW w:w="2030" w:type="dxa"/>
            <w:shd w:val="clear" w:color="auto" w:fill="auto"/>
          </w:tcPr>
          <w:p w14:paraId="1742F6E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Reported by: </w:t>
            </w:r>
          </w:p>
          <w:p w14:paraId="7F07E658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President (or rep) 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6D1CBA29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Name: </w:t>
            </w:r>
          </w:p>
        </w:tc>
        <w:tc>
          <w:tcPr>
            <w:tcW w:w="4038" w:type="dxa"/>
            <w:gridSpan w:val="4"/>
            <w:shd w:val="clear" w:color="auto" w:fill="auto"/>
          </w:tcPr>
          <w:p w14:paraId="021EA69E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Signature: </w:t>
            </w:r>
          </w:p>
        </w:tc>
      </w:tr>
      <w:tr w:rsidR="008A26B8" w:rsidRPr="008A26B8" w14:paraId="571674D8" w14:textId="77777777" w:rsidTr="00042AB9">
        <w:trPr>
          <w:trHeight w:val="397"/>
        </w:trPr>
        <w:tc>
          <w:tcPr>
            <w:tcW w:w="2030" w:type="dxa"/>
            <w:shd w:val="clear" w:color="auto" w:fill="auto"/>
          </w:tcPr>
          <w:p w14:paraId="0146A46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Second Club Official: </w:t>
            </w:r>
          </w:p>
          <w:p w14:paraId="0E1EEB4D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e.g. ground marker </w:t>
            </w:r>
          </w:p>
        </w:tc>
        <w:tc>
          <w:tcPr>
            <w:tcW w:w="4253" w:type="dxa"/>
            <w:gridSpan w:val="4"/>
            <w:shd w:val="clear" w:color="auto" w:fill="auto"/>
          </w:tcPr>
          <w:p w14:paraId="5335AC8F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Name: </w:t>
            </w:r>
          </w:p>
        </w:tc>
        <w:tc>
          <w:tcPr>
            <w:tcW w:w="4038" w:type="dxa"/>
            <w:gridSpan w:val="4"/>
            <w:shd w:val="clear" w:color="auto" w:fill="auto"/>
          </w:tcPr>
          <w:p w14:paraId="4D29C925" w14:textId="77777777" w:rsidR="008A26B8" w:rsidRPr="008A26B8" w:rsidRDefault="008A26B8" w:rsidP="00042AB9">
            <w:pPr>
              <w:rPr>
                <w:rFonts w:asciiTheme="minorHAnsi" w:hAnsiTheme="minorHAnsi"/>
                <w:sz w:val="18"/>
              </w:rPr>
            </w:pPr>
            <w:r w:rsidRPr="008A26B8">
              <w:rPr>
                <w:rFonts w:asciiTheme="minorHAnsi" w:hAnsiTheme="minorHAnsi"/>
                <w:sz w:val="18"/>
              </w:rPr>
              <w:t xml:space="preserve">Signature: </w:t>
            </w:r>
          </w:p>
        </w:tc>
      </w:tr>
    </w:tbl>
    <w:p w14:paraId="0560E381" w14:textId="77777777" w:rsidR="00536140" w:rsidRPr="008A26B8" w:rsidRDefault="00536140" w:rsidP="008A26B8"/>
    <w:sectPr w:rsidR="00536140" w:rsidRPr="008A26B8" w:rsidSect="000F09B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38" w:right="1440" w:bottom="1440" w:left="1440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9687" w14:textId="77777777" w:rsidR="00C1453B" w:rsidRDefault="00C1453B" w:rsidP="00767E37">
      <w:pPr>
        <w:spacing w:after="0" w:line="240" w:lineRule="auto"/>
      </w:pPr>
      <w:r>
        <w:separator/>
      </w:r>
    </w:p>
  </w:endnote>
  <w:endnote w:type="continuationSeparator" w:id="0">
    <w:p w14:paraId="6121D191" w14:textId="77777777" w:rsidR="00C1453B" w:rsidRDefault="00C1453B" w:rsidP="0076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F406E" w14:textId="77777777" w:rsidR="00511305" w:rsidRDefault="00511305" w:rsidP="00511305">
    <w:pPr>
      <w:pBdr>
        <w:top w:val="single" w:sz="6" w:space="1" w:color="808080"/>
      </w:pBdr>
      <w:tabs>
        <w:tab w:val="right" w:pos="9015"/>
      </w:tabs>
      <w:spacing w:after="0" w:line="240" w:lineRule="auto"/>
      <w:jc w:val="left"/>
      <w:rPr>
        <w:rFonts w:eastAsia="Times New Roman"/>
        <w:sz w:val="18"/>
        <w:szCs w:val="18"/>
      </w:rPr>
    </w:pPr>
  </w:p>
  <w:p w14:paraId="142D7637" w14:textId="036AE18F" w:rsidR="00AB7267" w:rsidRPr="00712E58" w:rsidRDefault="00511305" w:rsidP="00712E58">
    <w:pPr>
      <w:pBdr>
        <w:top w:val="single" w:sz="6" w:space="1" w:color="808080"/>
      </w:pBdr>
      <w:tabs>
        <w:tab w:val="right" w:pos="9015"/>
      </w:tabs>
      <w:spacing w:after="0" w:line="240" w:lineRule="auto"/>
      <w:jc w:val="left"/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>Lacrosse Victoria</w:t>
    </w:r>
    <w:r w:rsidRPr="00006722">
      <w:rPr>
        <w:rFonts w:eastAsia="Times New Roman"/>
        <w:sz w:val="18"/>
        <w:szCs w:val="18"/>
      </w:rPr>
      <w:tab/>
      <w:t xml:space="preserve">    </w:t>
    </w:r>
    <w:r>
      <w:rPr>
        <w:rFonts w:eastAsia="Times New Roman"/>
        <w:sz w:val="18"/>
        <w:szCs w:val="18"/>
      </w:rPr>
      <w:fldChar w:fldCharType="begin"/>
    </w:r>
    <w:r>
      <w:rPr>
        <w:rFonts w:eastAsia="Times New Roman"/>
        <w:sz w:val="18"/>
        <w:szCs w:val="18"/>
      </w:rPr>
      <w:instrText xml:space="preserve"> PAGE  \* Arabic  \* MERGEFORMAT </w:instrText>
    </w:r>
    <w:r>
      <w:rPr>
        <w:rFonts w:eastAsia="Times New Roman"/>
        <w:sz w:val="18"/>
        <w:szCs w:val="18"/>
      </w:rPr>
      <w:fldChar w:fldCharType="separate"/>
    </w:r>
    <w:r w:rsidR="003002D0">
      <w:rPr>
        <w:rFonts w:eastAsia="Times New Roman"/>
        <w:noProof/>
        <w:sz w:val="18"/>
        <w:szCs w:val="18"/>
      </w:rPr>
      <w:t>2</w:t>
    </w:r>
    <w:r>
      <w:rPr>
        <w:rFonts w:eastAsia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9842" w14:textId="6E3C7D9A" w:rsidR="009175ED" w:rsidRDefault="00896FCE" w:rsidP="009175ED">
    <w:pPr>
      <w:pStyle w:val="Footer"/>
      <w:tabs>
        <w:tab w:val="left" w:pos="3240"/>
      </w:tabs>
      <w:jc w:val="left"/>
    </w:pPr>
    <w:r>
      <w:rPr>
        <w:noProof/>
        <w:lang w:eastAsia="en-AU"/>
      </w:rPr>
      <w:drawing>
        <wp:anchor distT="0" distB="0" distL="114300" distR="114300" simplePos="0" relativeHeight="251661824" behindDoc="1" locked="0" layoutInCell="1" allowOverlap="1" wp14:anchorId="066C4980" wp14:editId="4725CF41">
          <wp:simplePos x="0" y="0"/>
          <wp:positionH relativeFrom="margin">
            <wp:posOffset>4697095</wp:posOffset>
          </wp:positionH>
          <wp:positionV relativeFrom="paragraph">
            <wp:posOffset>115570</wp:posOffset>
          </wp:positionV>
          <wp:extent cx="168592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9CF91" w14:textId="20761CD3" w:rsidR="009175ED" w:rsidRDefault="009175ED" w:rsidP="009175ED">
    <w:pPr>
      <w:pStyle w:val="Footer"/>
      <w:tabs>
        <w:tab w:val="left" w:pos="3240"/>
      </w:tabs>
      <w:jc w:val="left"/>
    </w:pPr>
    <w:r>
      <w:rPr>
        <w:rFonts w:ascii="Open Sans Light" w:hAnsi="Open Sans Light" w:cs="Open Sans Light"/>
        <w:b/>
        <w:noProof/>
        <w:color w:val="595959"/>
        <w:spacing w:val="-20"/>
        <w:kern w:val="2"/>
        <w:sz w:val="24"/>
        <w:szCs w:val="24"/>
        <w:lang w:eastAsia="en-AU"/>
      </w:rPr>
      <w:drawing>
        <wp:anchor distT="0" distB="0" distL="114300" distR="114300" simplePos="0" relativeHeight="251660800" behindDoc="1" locked="0" layoutInCell="1" allowOverlap="1" wp14:anchorId="46A47184" wp14:editId="7BEB7169">
          <wp:simplePos x="0" y="0"/>
          <wp:positionH relativeFrom="column">
            <wp:posOffset>0</wp:posOffset>
          </wp:positionH>
          <wp:positionV relativeFrom="paragraph">
            <wp:posOffset>226060</wp:posOffset>
          </wp:positionV>
          <wp:extent cx="2518410" cy="58166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AE865" w14:textId="07C3AD5F" w:rsidR="00C4206D" w:rsidRPr="00712E58" w:rsidRDefault="008F53A3" w:rsidP="009175ED">
    <w:pPr>
      <w:pStyle w:val="Footer"/>
      <w:tabs>
        <w:tab w:val="left" w:pos="3240"/>
      </w:tabs>
      <w:jc w:val="lef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4553D" w14:textId="77777777" w:rsidR="00C1453B" w:rsidRDefault="00C1453B" w:rsidP="00767E37">
      <w:pPr>
        <w:spacing w:after="0" w:line="240" w:lineRule="auto"/>
      </w:pPr>
      <w:r>
        <w:separator/>
      </w:r>
    </w:p>
  </w:footnote>
  <w:footnote w:type="continuationSeparator" w:id="0">
    <w:p w14:paraId="56F97D8A" w14:textId="77777777" w:rsidR="00C1453B" w:rsidRDefault="00C1453B" w:rsidP="0076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7A53" w14:textId="3B3DEC0A" w:rsidR="00844A2B" w:rsidRDefault="00596F0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625AE454" wp14:editId="4F84F87E">
          <wp:simplePos x="0" y="0"/>
          <wp:positionH relativeFrom="column">
            <wp:posOffset>5207000</wp:posOffset>
          </wp:positionH>
          <wp:positionV relativeFrom="paragraph">
            <wp:posOffset>-116840</wp:posOffset>
          </wp:positionV>
          <wp:extent cx="948690" cy="386715"/>
          <wp:effectExtent l="0" t="0" r="0" b="0"/>
          <wp:wrapThrough wrapText="bothSides">
            <wp:wrapPolygon edited="0">
              <wp:start x="0" y="0"/>
              <wp:lineTo x="0" y="19862"/>
              <wp:lineTo x="20819" y="19862"/>
              <wp:lineTo x="20819" y="0"/>
              <wp:lineTo x="0" y="0"/>
            </wp:wrapPolygon>
          </wp:wrapThrough>
          <wp:docPr id="1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29E9C" w14:textId="15E60EAC" w:rsidR="00C4206D" w:rsidRDefault="00596F07" w:rsidP="00EF35A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53F646D4" wp14:editId="108CBB8B">
          <wp:simplePos x="0" y="0"/>
          <wp:positionH relativeFrom="column">
            <wp:posOffset>4508500</wp:posOffset>
          </wp:positionH>
          <wp:positionV relativeFrom="paragraph">
            <wp:posOffset>-2540</wp:posOffset>
          </wp:positionV>
          <wp:extent cx="1874520" cy="764540"/>
          <wp:effectExtent l="0" t="0" r="0" b="0"/>
          <wp:wrapNone/>
          <wp:docPr id="1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1831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2CC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82C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F6A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0E7E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F43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3AF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681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24C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B00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B4F1912"/>
    <w:multiLevelType w:val="hybridMultilevel"/>
    <w:tmpl w:val="8056E1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F5B53"/>
    <w:multiLevelType w:val="hybridMultilevel"/>
    <w:tmpl w:val="68CE09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55FCF"/>
    <w:multiLevelType w:val="hybridMultilevel"/>
    <w:tmpl w:val="370E7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916C0F"/>
    <w:multiLevelType w:val="hybridMultilevel"/>
    <w:tmpl w:val="79BA47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10B05"/>
    <w:multiLevelType w:val="hybridMultilevel"/>
    <w:tmpl w:val="D174DAE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2E215A44"/>
    <w:multiLevelType w:val="hybridMultilevel"/>
    <w:tmpl w:val="4112DE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102C2"/>
    <w:multiLevelType w:val="hybridMultilevel"/>
    <w:tmpl w:val="55D2AD1C"/>
    <w:lvl w:ilvl="0" w:tplc="EC369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14B12"/>
    <w:multiLevelType w:val="hybridMultilevel"/>
    <w:tmpl w:val="52866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F5E76"/>
    <w:multiLevelType w:val="hybridMultilevel"/>
    <w:tmpl w:val="1F207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5404B"/>
    <w:multiLevelType w:val="hybridMultilevel"/>
    <w:tmpl w:val="71E84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B4A0A"/>
    <w:multiLevelType w:val="hybridMultilevel"/>
    <w:tmpl w:val="6D26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70FBA"/>
    <w:multiLevelType w:val="hybridMultilevel"/>
    <w:tmpl w:val="1D9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35ACB"/>
    <w:multiLevelType w:val="hybridMultilevel"/>
    <w:tmpl w:val="B492B9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339E1"/>
    <w:multiLevelType w:val="hybridMultilevel"/>
    <w:tmpl w:val="392EF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B255A"/>
    <w:multiLevelType w:val="hybridMultilevel"/>
    <w:tmpl w:val="2DFC8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9"/>
  </w:num>
  <w:num w:numId="15">
    <w:abstractNumId w:val="25"/>
  </w:num>
  <w:num w:numId="16">
    <w:abstractNumId w:val="14"/>
  </w:num>
  <w:num w:numId="17">
    <w:abstractNumId w:val="17"/>
  </w:num>
  <w:num w:numId="18">
    <w:abstractNumId w:val="15"/>
  </w:num>
  <w:num w:numId="19">
    <w:abstractNumId w:val="23"/>
  </w:num>
  <w:num w:numId="20">
    <w:abstractNumId w:val="11"/>
  </w:num>
  <w:num w:numId="21">
    <w:abstractNumId w:val="12"/>
  </w:num>
  <w:num w:numId="22">
    <w:abstractNumId w:val="20"/>
  </w:num>
  <w:num w:numId="23">
    <w:abstractNumId w:val="22"/>
  </w:num>
  <w:num w:numId="24">
    <w:abstractNumId w:val="1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14"/>
    <w:rsid w:val="00006722"/>
    <w:rsid w:val="000135D5"/>
    <w:rsid w:val="00032408"/>
    <w:rsid w:val="000A79E4"/>
    <w:rsid w:val="000B203A"/>
    <w:rsid w:val="000C758B"/>
    <w:rsid w:val="000E4DD7"/>
    <w:rsid w:val="000F09BA"/>
    <w:rsid w:val="000F48F6"/>
    <w:rsid w:val="000F5EA8"/>
    <w:rsid w:val="001035E3"/>
    <w:rsid w:val="0014592B"/>
    <w:rsid w:val="00181846"/>
    <w:rsid w:val="001B34A1"/>
    <w:rsid w:val="001C5FDD"/>
    <w:rsid w:val="001D39B4"/>
    <w:rsid w:val="001D39D5"/>
    <w:rsid w:val="001F416C"/>
    <w:rsid w:val="0026736D"/>
    <w:rsid w:val="002733C7"/>
    <w:rsid w:val="00284B2F"/>
    <w:rsid w:val="002B465C"/>
    <w:rsid w:val="002E2112"/>
    <w:rsid w:val="002E5E35"/>
    <w:rsid w:val="002E67A1"/>
    <w:rsid w:val="003002D0"/>
    <w:rsid w:val="00303E84"/>
    <w:rsid w:val="00312AE3"/>
    <w:rsid w:val="00322CF8"/>
    <w:rsid w:val="00337B57"/>
    <w:rsid w:val="0034030B"/>
    <w:rsid w:val="003516E4"/>
    <w:rsid w:val="00396B41"/>
    <w:rsid w:val="0041707D"/>
    <w:rsid w:val="00490320"/>
    <w:rsid w:val="004A43B0"/>
    <w:rsid w:val="004A4E40"/>
    <w:rsid w:val="004B3BE6"/>
    <w:rsid w:val="004C0789"/>
    <w:rsid w:val="00500DAF"/>
    <w:rsid w:val="00504617"/>
    <w:rsid w:val="00511305"/>
    <w:rsid w:val="00517A15"/>
    <w:rsid w:val="005228D7"/>
    <w:rsid w:val="00536140"/>
    <w:rsid w:val="00545300"/>
    <w:rsid w:val="00552792"/>
    <w:rsid w:val="00553B14"/>
    <w:rsid w:val="00585CE3"/>
    <w:rsid w:val="00593A93"/>
    <w:rsid w:val="00596F07"/>
    <w:rsid w:val="005B3B4F"/>
    <w:rsid w:val="00613184"/>
    <w:rsid w:val="0061530A"/>
    <w:rsid w:val="00621DDF"/>
    <w:rsid w:val="006A6342"/>
    <w:rsid w:val="006A7BD0"/>
    <w:rsid w:val="006B6F6F"/>
    <w:rsid w:val="006C2949"/>
    <w:rsid w:val="006D021B"/>
    <w:rsid w:val="006D4848"/>
    <w:rsid w:val="00707FFA"/>
    <w:rsid w:val="00712E58"/>
    <w:rsid w:val="00713F51"/>
    <w:rsid w:val="00720A04"/>
    <w:rsid w:val="00721FFB"/>
    <w:rsid w:val="00764B32"/>
    <w:rsid w:val="00767E37"/>
    <w:rsid w:val="007A607C"/>
    <w:rsid w:val="007B45FC"/>
    <w:rsid w:val="007C1661"/>
    <w:rsid w:val="007D6A17"/>
    <w:rsid w:val="007F3F3A"/>
    <w:rsid w:val="0080313F"/>
    <w:rsid w:val="008046BB"/>
    <w:rsid w:val="00844A2B"/>
    <w:rsid w:val="0084609F"/>
    <w:rsid w:val="00852F8A"/>
    <w:rsid w:val="00865ABD"/>
    <w:rsid w:val="008779AD"/>
    <w:rsid w:val="008821AF"/>
    <w:rsid w:val="00893107"/>
    <w:rsid w:val="00896FCE"/>
    <w:rsid w:val="008A1884"/>
    <w:rsid w:val="008A26B8"/>
    <w:rsid w:val="008C49B6"/>
    <w:rsid w:val="008F20F5"/>
    <w:rsid w:val="008F53A3"/>
    <w:rsid w:val="009124BF"/>
    <w:rsid w:val="009175ED"/>
    <w:rsid w:val="0092324D"/>
    <w:rsid w:val="009576B6"/>
    <w:rsid w:val="0097471A"/>
    <w:rsid w:val="009D20F5"/>
    <w:rsid w:val="009D3D0D"/>
    <w:rsid w:val="009D73F8"/>
    <w:rsid w:val="00A03BE5"/>
    <w:rsid w:val="00A124FF"/>
    <w:rsid w:val="00A712FB"/>
    <w:rsid w:val="00A74935"/>
    <w:rsid w:val="00AB7267"/>
    <w:rsid w:val="00B012E1"/>
    <w:rsid w:val="00B312C1"/>
    <w:rsid w:val="00B35516"/>
    <w:rsid w:val="00B845BB"/>
    <w:rsid w:val="00B87D64"/>
    <w:rsid w:val="00B9277A"/>
    <w:rsid w:val="00B9764E"/>
    <w:rsid w:val="00BC5E2E"/>
    <w:rsid w:val="00BC6228"/>
    <w:rsid w:val="00BD6516"/>
    <w:rsid w:val="00BE2E6E"/>
    <w:rsid w:val="00C04414"/>
    <w:rsid w:val="00C1453B"/>
    <w:rsid w:val="00C23BF5"/>
    <w:rsid w:val="00C36109"/>
    <w:rsid w:val="00C4206D"/>
    <w:rsid w:val="00C51329"/>
    <w:rsid w:val="00C902F2"/>
    <w:rsid w:val="00C96E73"/>
    <w:rsid w:val="00CB1B4E"/>
    <w:rsid w:val="00CB6D98"/>
    <w:rsid w:val="00CB72D5"/>
    <w:rsid w:val="00CD0EE5"/>
    <w:rsid w:val="00D12828"/>
    <w:rsid w:val="00D20CC1"/>
    <w:rsid w:val="00D56BDF"/>
    <w:rsid w:val="00D87091"/>
    <w:rsid w:val="00DA4B8A"/>
    <w:rsid w:val="00DF4D6A"/>
    <w:rsid w:val="00E0075E"/>
    <w:rsid w:val="00E15A70"/>
    <w:rsid w:val="00E4282F"/>
    <w:rsid w:val="00E617B5"/>
    <w:rsid w:val="00EA7C01"/>
    <w:rsid w:val="00EC2403"/>
    <w:rsid w:val="00ED5A24"/>
    <w:rsid w:val="00EF35A4"/>
    <w:rsid w:val="00F1472D"/>
    <w:rsid w:val="00F37079"/>
    <w:rsid w:val="00F52E9C"/>
    <w:rsid w:val="00F530F3"/>
    <w:rsid w:val="00F702C6"/>
    <w:rsid w:val="00F90F34"/>
    <w:rsid w:val="00F962DB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1FA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F3"/>
    <w:pPr>
      <w:spacing w:before="120" w:after="120" w:line="360" w:lineRule="auto"/>
      <w:jc w:val="both"/>
    </w:pPr>
    <w:rPr>
      <w:rFonts w:ascii="Arial" w:hAnsi="Arial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A24"/>
    <w:pPr>
      <w:keepNext/>
      <w:keepLines/>
      <w:spacing w:before="600"/>
      <w:outlineLvl w:val="0"/>
    </w:pPr>
    <w:rPr>
      <w:rFonts w:eastAsia="Times New Roman"/>
      <w:b/>
      <w:bCs/>
      <w:color w:val="000000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51329"/>
    <w:pPr>
      <w:spacing w:before="480"/>
      <w:outlineLvl w:val="1"/>
    </w:pPr>
    <w:rPr>
      <w:bCs w:val="0"/>
      <w:caps/>
      <w:color w:val="595959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51329"/>
    <w:pPr>
      <w:spacing w:before="360" w:after="0"/>
      <w:outlineLvl w:val="2"/>
    </w:pPr>
    <w:rPr>
      <w:bCs/>
      <w:color w:val="28A3E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13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8A3E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D5A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37"/>
  </w:style>
  <w:style w:type="paragraph" w:styleId="Footer">
    <w:name w:val="footer"/>
    <w:basedOn w:val="Normal"/>
    <w:link w:val="FooterChar"/>
    <w:uiPriority w:val="99"/>
    <w:unhideWhenUsed/>
    <w:rsid w:val="0076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37"/>
  </w:style>
  <w:style w:type="paragraph" w:styleId="BalloonText">
    <w:name w:val="Balloon Text"/>
    <w:basedOn w:val="Normal"/>
    <w:link w:val="BalloonTextChar"/>
    <w:uiPriority w:val="99"/>
    <w:semiHidden/>
    <w:unhideWhenUsed/>
    <w:rsid w:val="007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E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D5A24"/>
    <w:rPr>
      <w:rFonts w:eastAsia="Times New Roman" w:cs="Times New Roman"/>
      <w:b/>
      <w:bCs/>
      <w:color w:val="000000"/>
      <w:sz w:val="48"/>
      <w:szCs w:val="28"/>
    </w:rPr>
  </w:style>
  <w:style w:type="character" w:customStyle="1" w:styleId="Heading2Char">
    <w:name w:val="Heading 2 Char"/>
    <w:link w:val="Heading2"/>
    <w:uiPriority w:val="9"/>
    <w:rsid w:val="00C51329"/>
    <w:rPr>
      <w:rFonts w:ascii="Open Sans Semibold" w:eastAsia="Times New Roman" w:hAnsi="Open Sans Semibold" w:cs="Times New Roman"/>
      <w:caps/>
      <w:color w:val="595959"/>
      <w:sz w:val="36"/>
      <w:szCs w:val="26"/>
    </w:rPr>
  </w:style>
  <w:style w:type="character" w:customStyle="1" w:styleId="Heading3Char">
    <w:name w:val="Heading 3 Char"/>
    <w:link w:val="Heading3"/>
    <w:uiPriority w:val="9"/>
    <w:rsid w:val="00C51329"/>
    <w:rPr>
      <w:rFonts w:ascii="Open Sans Semibold" w:eastAsia="Times New Roman" w:hAnsi="Open Sans Semibold" w:cs="Times New Roman"/>
      <w:bCs/>
      <w:caps/>
      <w:color w:val="28A3E0"/>
      <w:sz w:val="28"/>
      <w:szCs w:val="26"/>
    </w:rPr>
  </w:style>
  <w:style w:type="paragraph" w:styleId="ListParagraph">
    <w:name w:val="List Paragraph"/>
    <w:basedOn w:val="Normal"/>
    <w:uiPriority w:val="34"/>
    <w:qFormat/>
    <w:rsid w:val="00F90F34"/>
    <w:pPr>
      <w:ind w:left="720"/>
      <w:contextualSpacing/>
    </w:pPr>
  </w:style>
  <w:style w:type="table" w:styleId="TableGrid">
    <w:name w:val="Table Grid"/>
    <w:basedOn w:val="TableNormal"/>
    <w:uiPriority w:val="59"/>
    <w:rsid w:val="0000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aliases w:val="HALLISAN Table Format"/>
    <w:basedOn w:val="TableNormal"/>
    <w:uiPriority w:val="60"/>
    <w:rsid w:val="00E15A70"/>
    <w:rPr>
      <w:color w:val="000000"/>
    </w:rPr>
    <w:tblPr>
      <w:tblStyleRowBandSize w:val="1"/>
      <w:tblStyleColBandSize w:val="1"/>
      <w:tblBorders>
        <w:top w:val="single" w:sz="8" w:space="0" w:color="D9D9D9"/>
        <w:bottom w:val="single" w:sz="8" w:space="0" w:color="D9D9D9"/>
        <w:insideH w:val="single" w:sz="8" w:space="0" w:color="D9D9D9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8ACD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D9D9D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/>
      </w:tcPr>
    </w:tblStylePr>
  </w:style>
  <w:style w:type="character" w:customStyle="1" w:styleId="Heading4Char">
    <w:name w:val="Heading 4 Char"/>
    <w:link w:val="Heading4"/>
    <w:uiPriority w:val="9"/>
    <w:rsid w:val="00C51329"/>
    <w:rPr>
      <w:rFonts w:ascii="Cambria" w:eastAsia="Times New Roman" w:hAnsi="Cambria" w:cs="Times New Roman"/>
      <w:b/>
      <w:bCs/>
      <w:i/>
      <w:iCs/>
      <w:color w:val="28A3E0"/>
    </w:rPr>
  </w:style>
  <w:style w:type="character" w:customStyle="1" w:styleId="Heading5Char">
    <w:name w:val="Heading 5 Char"/>
    <w:link w:val="Heading5"/>
    <w:uiPriority w:val="9"/>
    <w:rsid w:val="00ED5A24"/>
    <w:rPr>
      <w:rFonts w:ascii="Cambria" w:eastAsia="Times New Roman" w:hAnsi="Cambria" w:cs="Times New Roman"/>
      <w:color w:val="243F60"/>
    </w:rPr>
  </w:style>
  <w:style w:type="character" w:styleId="Hyperlink">
    <w:name w:val="Hyperlink"/>
    <w:rsid w:val="00D20CC1"/>
    <w:rPr>
      <w:color w:val="0000FF"/>
      <w:u w:val="single"/>
    </w:rPr>
  </w:style>
  <w:style w:type="paragraph" w:customStyle="1" w:styleId="Default">
    <w:name w:val="Default"/>
    <w:rsid w:val="00A03BE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41707D"/>
    <w:pPr>
      <w:jc w:val="both"/>
    </w:pPr>
    <w:rPr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F3"/>
    <w:pPr>
      <w:spacing w:before="120" w:after="120" w:line="360" w:lineRule="auto"/>
      <w:jc w:val="both"/>
    </w:pPr>
    <w:rPr>
      <w:rFonts w:ascii="Arial" w:hAnsi="Arial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A24"/>
    <w:pPr>
      <w:keepNext/>
      <w:keepLines/>
      <w:spacing w:before="600"/>
      <w:outlineLvl w:val="0"/>
    </w:pPr>
    <w:rPr>
      <w:rFonts w:eastAsia="Times New Roman"/>
      <w:b/>
      <w:bCs/>
      <w:color w:val="000000"/>
      <w:sz w:val="48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51329"/>
    <w:pPr>
      <w:spacing w:before="480"/>
      <w:outlineLvl w:val="1"/>
    </w:pPr>
    <w:rPr>
      <w:bCs w:val="0"/>
      <w:caps/>
      <w:color w:val="595959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51329"/>
    <w:pPr>
      <w:spacing w:before="360" w:after="0"/>
      <w:outlineLvl w:val="2"/>
    </w:pPr>
    <w:rPr>
      <w:bCs/>
      <w:color w:val="28A3E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132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8A3E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D5A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E37"/>
  </w:style>
  <w:style w:type="paragraph" w:styleId="Footer">
    <w:name w:val="footer"/>
    <w:basedOn w:val="Normal"/>
    <w:link w:val="FooterChar"/>
    <w:uiPriority w:val="99"/>
    <w:unhideWhenUsed/>
    <w:rsid w:val="00767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E37"/>
  </w:style>
  <w:style w:type="paragraph" w:styleId="BalloonText">
    <w:name w:val="Balloon Text"/>
    <w:basedOn w:val="Normal"/>
    <w:link w:val="BalloonTextChar"/>
    <w:uiPriority w:val="99"/>
    <w:semiHidden/>
    <w:unhideWhenUsed/>
    <w:rsid w:val="007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7E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D5A24"/>
    <w:rPr>
      <w:rFonts w:eastAsia="Times New Roman" w:cs="Times New Roman"/>
      <w:b/>
      <w:bCs/>
      <w:color w:val="000000"/>
      <w:sz w:val="48"/>
      <w:szCs w:val="28"/>
    </w:rPr>
  </w:style>
  <w:style w:type="character" w:customStyle="1" w:styleId="Heading2Char">
    <w:name w:val="Heading 2 Char"/>
    <w:link w:val="Heading2"/>
    <w:uiPriority w:val="9"/>
    <w:rsid w:val="00C51329"/>
    <w:rPr>
      <w:rFonts w:ascii="Open Sans Semibold" w:eastAsia="Times New Roman" w:hAnsi="Open Sans Semibold" w:cs="Times New Roman"/>
      <w:caps/>
      <w:color w:val="595959"/>
      <w:sz w:val="36"/>
      <w:szCs w:val="26"/>
    </w:rPr>
  </w:style>
  <w:style w:type="character" w:customStyle="1" w:styleId="Heading3Char">
    <w:name w:val="Heading 3 Char"/>
    <w:link w:val="Heading3"/>
    <w:uiPriority w:val="9"/>
    <w:rsid w:val="00C51329"/>
    <w:rPr>
      <w:rFonts w:ascii="Open Sans Semibold" w:eastAsia="Times New Roman" w:hAnsi="Open Sans Semibold" w:cs="Times New Roman"/>
      <w:bCs/>
      <w:caps/>
      <w:color w:val="28A3E0"/>
      <w:sz w:val="28"/>
      <w:szCs w:val="26"/>
    </w:rPr>
  </w:style>
  <w:style w:type="paragraph" w:styleId="ListParagraph">
    <w:name w:val="List Paragraph"/>
    <w:basedOn w:val="Normal"/>
    <w:uiPriority w:val="34"/>
    <w:qFormat/>
    <w:rsid w:val="00F90F34"/>
    <w:pPr>
      <w:ind w:left="720"/>
      <w:contextualSpacing/>
    </w:pPr>
  </w:style>
  <w:style w:type="table" w:styleId="TableGrid">
    <w:name w:val="Table Grid"/>
    <w:basedOn w:val="TableNormal"/>
    <w:uiPriority w:val="59"/>
    <w:rsid w:val="00006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aliases w:val="HALLISAN Table Format"/>
    <w:basedOn w:val="TableNormal"/>
    <w:uiPriority w:val="60"/>
    <w:rsid w:val="00E15A70"/>
    <w:rPr>
      <w:color w:val="000000"/>
    </w:rPr>
    <w:tblPr>
      <w:tblStyleRowBandSize w:val="1"/>
      <w:tblStyleColBandSize w:val="1"/>
      <w:tblBorders>
        <w:top w:val="single" w:sz="8" w:space="0" w:color="D9D9D9"/>
        <w:bottom w:val="single" w:sz="8" w:space="0" w:color="D9D9D9"/>
        <w:insideH w:val="single" w:sz="8" w:space="0" w:color="D9D9D9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shd w:val="clear" w:color="auto" w:fill="8ACDE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shd w:val="clear" w:color="auto" w:fill="D9D9D9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F2F2F2"/>
      </w:tcPr>
    </w:tblStylePr>
  </w:style>
  <w:style w:type="character" w:customStyle="1" w:styleId="Heading4Char">
    <w:name w:val="Heading 4 Char"/>
    <w:link w:val="Heading4"/>
    <w:uiPriority w:val="9"/>
    <w:rsid w:val="00C51329"/>
    <w:rPr>
      <w:rFonts w:ascii="Cambria" w:eastAsia="Times New Roman" w:hAnsi="Cambria" w:cs="Times New Roman"/>
      <w:b/>
      <w:bCs/>
      <w:i/>
      <w:iCs/>
      <w:color w:val="28A3E0"/>
    </w:rPr>
  </w:style>
  <w:style w:type="character" w:customStyle="1" w:styleId="Heading5Char">
    <w:name w:val="Heading 5 Char"/>
    <w:link w:val="Heading5"/>
    <w:uiPriority w:val="9"/>
    <w:rsid w:val="00ED5A24"/>
    <w:rPr>
      <w:rFonts w:ascii="Cambria" w:eastAsia="Times New Roman" w:hAnsi="Cambria" w:cs="Times New Roman"/>
      <w:color w:val="243F60"/>
    </w:rPr>
  </w:style>
  <w:style w:type="character" w:styleId="Hyperlink">
    <w:name w:val="Hyperlink"/>
    <w:rsid w:val="00D20CC1"/>
    <w:rPr>
      <w:color w:val="0000FF"/>
      <w:u w:val="single"/>
    </w:rPr>
  </w:style>
  <w:style w:type="paragraph" w:customStyle="1" w:styleId="Default">
    <w:name w:val="Default"/>
    <w:rsid w:val="00A03BE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41707D"/>
    <w:pPr>
      <w:jc w:val="both"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velopment\lacrossevictoria.com.au%202012\documentation\Lacrosse%20Victori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9BBC-1D6A-4347-93A5-588452CC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Lacrosse Victoria Letterhead Template</Template>
  <TotalTime>2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Checklist for Clubs</vt:lpstr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Day Preparation Report</dc:title>
  <dc:creator>River Bradley</dc:creator>
  <cp:lastModifiedBy>LaCrosse - Victoria</cp:lastModifiedBy>
  <cp:revision>5</cp:revision>
  <cp:lastPrinted>2016-12-14T00:28:00Z</cp:lastPrinted>
  <dcterms:created xsi:type="dcterms:W3CDTF">2016-10-14T00:19:00Z</dcterms:created>
  <dcterms:modified xsi:type="dcterms:W3CDTF">2016-12-14T00:28:00Z</dcterms:modified>
</cp:coreProperties>
</file>