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6FE3" w14:textId="4E0F4DCC" w:rsidR="00813B7E" w:rsidRPr="00FF3B3E" w:rsidRDefault="006E44A4" w:rsidP="00F4074C">
      <w:pPr>
        <w:pStyle w:val="Heading3"/>
        <w:jc w:val="center"/>
        <w:rPr>
          <w:rFonts w:cs="Arial"/>
          <w:color w:val="002060"/>
          <w:szCs w:val="28"/>
        </w:rPr>
      </w:pPr>
      <w:r w:rsidRPr="00FF3B3E">
        <w:rPr>
          <w:rFonts w:cs="Arial"/>
          <w:color w:val="002060"/>
          <w:szCs w:val="28"/>
        </w:rPr>
        <w:t xml:space="preserve">Permit Form </w:t>
      </w:r>
      <w:r w:rsidR="00C227E5" w:rsidRPr="00FF3B3E">
        <w:rPr>
          <w:rFonts w:cs="Arial"/>
          <w:color w:val="002060"/>
          <w:szCs w:val="28"/>
        </w:rPr>
        <w:t>–</w:t>
      </w:r>
      <w:r w:rsidR="00C21CB5">
        <w:rPr>
          <w:rFonts w:cs="Arial"/>
          <w:color w:val="002060"/>
          <w:szCs w:val="28"/>
        </w:rPr>
        <w:t xml:space="preserve"> </w:t>
      </w:r>
      <w:r w:rsidR="003319D9" w:rsidRPr="00FF3B3E">
        <w:rPr>
          <w:rFonts w:cs="Arial"/>
          <w:color w:val="002060"/>
          <w:szCs w:val="28"/>
        </w:rPr>
        <w:t>Gender Dispensation</w:t>
      </w:r>
    </w:p>
    <w:p w14:paraId="3BA86343" w14:textId="6625A226" w:rsidR="00DD3C8A" w:rsidRPr="00FF3B3E" w:rsidRDefault="00813B7E" w:rsidP="00FF3B3E">
      <w:pPr>
        <w:jc w:val="left"/>
        <w:rPr>
          <w:rFonts w:cs="Arial"/>
          <w:color w:val="002060"/>
          <w:szCs w:val="20"/>
        </w:rPr>
      </w:pPr>
      <w:r w:rsidRPr="00FF3B3E">
        <w:rPr>
          <w:rFonts w:cs="Arial"/>
          <w:color w:val="002060"/>
          <w:szCs w:val="20"/>
        </w:rPr>
        <w:t>This form must be completed by a</w:t>
      </w:r>
      <w:r w:rsidR="00CC2BCF">
        <w:rPr>
          <w:rFonts w:cs="Arial"/>
          <w:color w:val="002060"/>
          <w:szCs w:val="20"/>
        </w:rPr>
        <w:t xml:space="preserve"> player or a</w:t>
      </w:r>
      <w:r w:rsidRPr="00FF3B3E">
        <w:rPr>
          <w:rFonts w:cs="Arial"/>
          <w:color w:val="002060"/>
          <w:szCs w:val="20"/>
        </w:rPr>
        <w:t xml:space="preserve"> junior’s parent/guardian </w:t>
      </w:r>
      <w:r w:rsidR="00FA284D" w:rsidRPr="00FF3B3E">
        <w:rPr>
          <w:rFonts w:cs="Arial"/>
          <w:color w:val="002060"/>
          <w:szCs w:val="20"/>
        </w:rPr>
        <w:t>i</w:t>
      </w:r>
      <w:r w:rsidR="00DD3C8A" w:rsidRPr="00FF3B3E">
        <w:rPr>
          <w:rFonts w:cs="Arial"/>
          <w:color w:val="002060"/>
          <w:szCs w:val="20"/>
        </w:rPr>
        <w:t xml:space="preserve">f </w:t>
      </w:r>
      <w:r w:rsidR="00CC2BCF">
        <w:rPr>
          <w:rFonts w:cs="Arial"/>
          <w:color w:val="002060"/>
          <w:szCs w:val="20"/>
        </w:rPr>
        <w:t xml:space="preserve">they </w:t>
      </w:r>
      <w:r w:rsidR="00DD3C8A" w:rsidRPr="00FF3B3E">
        <w:rPr>
          <w:rFonts w:cs="Arial"/>
          <w:color w:val="002060"/>
          <w:szCs w:val="20"/>
        </w:rPr>
        <w:t>want to play in a gendered competition that does not align with their gender identity</w:t>
      </w:r>
      <w:r w:rsidR="00C82F27" w:rsidRPr="00FF3B3E">
        <w:rPr>
          <w:rFonts w:cs="Arial"/>
          <w:color w:val="002060"/>
          <w:szCs w:val="20"/>
        </w:rPr>
        <w:t>.</w:t>
      </w:r>
      <w:r w:rsidR="00DD3C8A" w:rsidRPr="00FF3B3E">
        <w:rPr>
          <w:rFonts w:cs="Arial"/>
          <w:color w:val="002060"/>
          <w:szCs w:val="20"/>
        </w:rPr>
        <w:t xml:space="preserve"> </w:t>
      </w:r>
      <w:r w:rsidR="00C82F27" w:rsidRPr="00FF3B3E">
        <w:rPr>
          <w:rFonts w:cs="Arial"/>
          <w:color w:val="002060"/>
          <w:szCs w:val="20"/>
        </w:rPr>
        <w:t>This</w:t>
      </w:r>
      <w:r w:rsidR="00DD3C8A" w:rsidRPr="00FF3B3E">
        <w:rPr>
          <w:rFonts w:cs="Arial"/>
          <w:color w:val="002060"/>
          <w:szCs w:val="20"/>
        </w:rPr>
        <w:t xml:space="preserve"> permit must be completed and submitted to LV for approval. </w:t>
      </w:r>
      <w:r w:rsidR="00CD24D0" w:rsidRPr="00CD24D0">
        <w:rPr>
          <w:rFonts w:cs="Arial"/>
          <w:color w:val="002060"/>
          <w:szCs w:val="20"/>
        </w:rPr>
        <w:t xml:space="preserve">The </w:t>
      </w:r>
      <w:r w:rsidR="00C21CB5">
        <w:rPr>
          <w:rFonts w:cs="Arial"/>
          <w:color w:val="002060"/>
          <w:szCs w:val="20"/>
        </w:rPr>
        <w:t>permit</w:t>
      </w:r>
      <w:r w:rsidR="00CD24D0" w:rsidRPr="00CD24D0">
        <w:rPr>
          <w:rFonts w:cs="Arial"/>
          <w:color w:val="002060"/>
          <w:szCs w:val="20"/>
        </w:rPr>
        <w:t xml:space="preserve"> will be reviewed on an individual basis</w:t>
      </w:r>
      <w:r w:rsidR="004973BF">
        <w:rPr>
          <w:rFonts w:cs="Arial"/>
          <w:color w:val="002060"/>
          <w:szCs w:val="20"/>
        </w:rPr>
        <w:t>.</w:t>
      </w:r>
      <w:r w:rsidR="00CD24D0" w:rsidRPr="00CD24D0">
        <w:rPr>
          <w:rFonts w:cs="Arial"/>
          <w:color w:val="002060"/>
          <w:szCs w:val="20"/>
        </w:rPr>
        <w:t xml:space="preserve"> </w:t>
      </w:r>
      <w:r w:rsidR="004973BF">
        <w:rPr>
          <w:rFonts w:cs="Arial"/>
          <w:color w:val="002060"/>
          <w:szCs w:val="20"/>
        </w:rPr>
        <w:t>P</w:t>
      </w:r>
      <w:r w:rsidR="00CD24D0" w:rsidRPr="00CD24D0">
        <w:rPr>
          <w:rFonts w:cs="Arial"/>
          <w:color w:val="002060"/>
          <w:szCs w:val="20"/>
        </w:rPr>
        <w:t xml:space="preserve">articipation shall be allowed </w:t>
      </w:r>
      <w:r w:rsidR="00DD3C8A" w:rsidRPr="00FF3B3E">
        <w:rPr>
          <w:rFonts w:cs="Arial"/>
          <w:color w:val="002060"/>
          <w:szCs w:val="20"/>
        </w:rPr>
        <w:t xml:space="preserve">provided they are eligible under </w:t>
      </w:r>
      <w:hyperlink r:id="rId11" w:history="1">
        <w:r w:rsidR="00DD3C8A" w:rsidRPr="00F854C6">
          <w:rPr>
            <w:rStyle w:val="Hyperlink"/>
            <w:rFonts w:cs="Arial"/>
            <w:szCs w:val="20"/>
          </w:rPr>
          <w:t>Rule 11.8</w:t>
        </w:r>
      </w:hyperlink>
      <w:r w:rsidR="00DD3C8A" w:rsidRPr="00FF3B3E">
        <w:rPr>
          <w:rFonts w:cs="Arial"/>
          <w:color w:val="002060"/>
          <w:szCs w:val="20"/>
        </w:rPr>
        <w:t xml:space="preserve"> and have an approved permit from LV prior to the commencement of the game.</w:t>
      </w:r>
    </w:p>
    <w:p w14:paraId="79B9C556" w14:textId="31F27879" w:rsidR="00813B7E" w:rsidRPr="00FF3B3E" w:rsidRDefault="00813B7E" w:rsidP="00FF3B3E">
      <w:pPr>
        <w:jc w:val="left"/>
        <w:rPr>
          <w:rFonts w:cs="Arial"/>
          <w:color w:val="002060"/>
          <w:szCs w:val="20"/>
        </w:rPr>
      </w:pPr>
      <w:r w:rsidRPr="00FF3B3E">
        <w:rPr>
          <w:rFonts w:cs="Arial"/>
          <w:color w:val="002060"/>
          <w:szCs w:val="20"/>
        </w:rPr>
        <w:t xml:space="preserve">Lacrosse Victoria may at any time during the season </w:t>
      </w:r>
      <w:r w:rsidR="0037529A" w:rsidRPr="00FF3B3E">
        <w:rPr>
          <w:rFonts w:cs="Arial"/>
          <w:color w:val="002060"/>
          <w:szCs w:val="20"/>
        </w:rPr>
        <w:t>review</w:t>
      </w:r>
      <w:r w:rsidRPr="00FF3B3E">
        <w:rPr>
          <w:rFonts w:cs="Arial"/>
          <w:color w:val="002060"/>
          <w:szCs w:val="20"/>
        </w:rPr>
        <w:t xml:space="preserve"> a permit should it receive advice of any concerns about the player’s capacity to safely continue to participate in </w:t>
      </w:r>
      <w:r w:rsidR="009F4435" w:rsidRPr="00FF3B3E">
        <w:rPr>
          <w:rFonts w:cs="Arial"/>
          <w:color w:val="002060"/>
          <w:szCs w:val="20"/>
        </w:rPr>
        <w:t xml:space="preserve">the nominated competition. </w:t>
      </w:r>
      <w:r w:rsidR="00714B0B" w:rsidRPr="00FF3B3E">
        <w:rPr>
          <w:rFonts w:cs="Arial"/>
          <w:color w:val="002060"/>
          <w:szCs w:val="20"/>
        </w:rPr>
        <w:t xml:space="preserve">By signing this permit </w:t>
      </w:r>
      <w:r w:rsidR="003C6326" w:rsidRPr="00FF3B3E">
        <w:rPr>
          <w:rFonts w:cs="Arial"/>
          <w:color w:val="002060"/>
          <w:szCs w:val="20"/>
        </w:rPr>
        <w:t>form,</w:t>
      </w:r>
      <w:r w:rsidR="00714B0B" w:rsidRPr="00FF3B3E">
        <w:rPr>
          <w:rFonts w:cs="Arial"/>
          <w:color w:val="002060"/>
          <w:szCs w:val="20"/>
        </w:rPr>
        <w:t xml:space="preserve"> you acknowledge and agree to the following statement</w:t>
      </w:r>
      <w:r w:rsidR="00A65019" w:rsidRPr="00FF3B3E">
        <w:rPr>
          <w:rFonts w:cs="Arial"/>
          <w:color w:val="002060"/>
          <w:szCs w:val="20"/>
        </w:rPr>
        <w:t>:</w:t>
      </w:r>
    </w:p>
    <w:p w14:paraId="7EA3D53F" w14:textId="6999F72C" w:rsidR="00813B7E" w:rsidRPr="00FF3B3E" w:rsidRDefault="00813B7E" w:rsidP="00FF3B3E">
      <w:pPr>
        <w:jc w:val="left"/>
        <w:rPr>
          <w:rFonts w:cs="Arial"/>
          <w:color w:val="002060"/>
          <w:szCs w:val="20"/>
        </w:rPr>
      </w:pPr>
      <w:r w:rsidRPr="00FF3B3E">
        <w:rPr>
          <w:rFonts w:cs="Arial"/>
          <w:b/>
          <w:i/>
          <w:color w:val="002060"/>
          <w:szCs w:val="20"/>
        </w:rPr>
        <w:t xml:space="preserve">We understand that lacrosse is a contact sport (stick and/or body) and by allowing the </w:t>
      </w:r>
      <w:r w:rsidR="00CC50B9" w:rsidRPr="00FF3B3E">
        <w:rPr>
          <w:rFonts w:cs="Arial"/>
          <w:b/>
          <w:i/>
          <w:color w:val="002060"/>
          <w:szCs w:val="20"/>
        </w:rPr>
        <w:t>named individual on this form</w:t>
      </w:r>
      <w:r w:rsidR="00247227" w:rsidRPr="00FF3B3E">
        <w:rPr>
          <w:rFonts w:cs="Arial"/>
          <w:b/>
          <w:i/>
          <w:color w:val="002060"/>
          <w:szCs w:val="20"/>
        </w:rPr>
        <w:t xml:space="preserve"> to play in </w:t>
      </w:r>
      <w:r w:rsidR="00500A58" w:rsidRPr="00FF3B3E">
        <w:rPr>
          <w:rFonts w:cs="Arial"/>
          <w:b/>
          <w:i/>
          <w:color w:val="002060"/>
          <w:szCs w:val="20"/>
        </w:rPr>
        <w:t>the nominated</w:t>
      </w:r>
      <w:r w:rsidR="00247227" w:rsidRPr="00FF3B3E">
        <w:rPr>
          <w:rFonts w:cs="Arial"/>
          <w:b/>
          <w:i/>
          <w:color w:val="002060"/>
          <w:szCs w:val="20"/>
        </w:rPr>
        <w:t xml:space="preserve"> competition, </w:t>
      </w:r>
      <w:r w:rsidR="00500A58" w:rsidRPr="00FF3B3E">
        <w:rPr>
          <w:rFonts w:cs="Arial"/>
          <w:b/>
          <w:i/>
          <w:color w:val="002060"/>
          <w:szCs w:val="20"/>
        </w:rPr>
        <w:t xml:space="preserve">they </w:t>
      </w:r>
      <w:r w:rsidRPr="00FF3B3E">
        <w:rPr>
          <w:rFonts w:cs="Arial"/>
          <w:b/>
          <w:i/>
          <w:color w:val="002060"/>
          <w:szCs w:val="20"/>
        </w:rPr>
        <w:t xml:space="preserve">will be competing </w:t>
      </w:r>
      <w:r w:rsidR="00560804" w:rsidRPr="00FF3B3E">
        <w:rPr>
          <w:rFonts w:cs="Arial"/>
          <w:b/>
          <w:i/>
          <w:color w:val="002060"/>
          <w:szCs w:val="20"/>
        </w:rPr>
        <w:t>in a competition</w:t>
      </w:r>
      <w:r w:rsidR="00043267" w:rsidRPr="00FF3B3E">
        <w:rPr>
          <w:rFonts w:cs="Arial"/>
          <w:b/>
          <w:i/>
          <w:color w:val="002060"/>
          <w:szCs w:val="20"/>
        </w:rPr>
        <w:t xml:space="preserve"> that</w:t>
      </w:r>
      <w:r w:rsidR="00597417" w:rsidRPr="00FF3B3E">
        <w:rPr>
          <w:rFonts w:cs="Arial"/>
          <w:b/>
          <w:bCs/>
          <w:i/>
          <w:iCs/>
          <w:color w:val="002060"/>
          <w:szCs w:val="20"/>
        </w:rPr>
        <w:t xml:space="preserve"> </w:t>
      </w:r>
      <w:r w:rsidR="00BA1E5F" w:rsidRPr="00FF3B3E">
        <w:rPr>
          <w:rFonts w:cs="Arial"/>
          <w:b/>
          <w:bCs/>
          <w:i/>
          <w:iCs/>
          <w:color w:val="002060"/>
          <w:szCs w:val="20"/>
        </w:rPr>
        <w:t>does not align with their gender identity</w:t>
      </w:r>
      <w:r w:rsidR="008F0621" w:rsidRPr="00FF3B3E">
        <w:rPr>
          <w:rFonts w:cs="Arial"/>
          <w:b/>
          <w:bCs/>
          <w:i/>
          <w:iCs/>
          <w:color w:val="002060"/>
          <w:szCs w:val="20"/>
        </w:rPr>
        <w:t>.</w:t>
      </w:r>
      <w:r w:rsidRPr="00FF3B3E">
        <w:rPr>
          <w:rFonts w:cs="Arial"/>
          <w:b/>
          <w:i/>
          <w:color w:val="002060"/>
          <w:szCs w:val="20"/>
        </w:rPr>
        <w:t xml:space="preserve"> We understand and accept that there may be a</w:t>
      </w:r>
      <w:r w:rsidR="002022E6" w:rsidRPr="00FF3B3E">
        <w:rPr>
          <w:rFonts w:cs="Arial"/>
          <w:b/>
          <w:i/>
          <w:color w:val="002060"/>
          <w:szCs w:val="20"/>
        </w:rPr>
        <w:t>n</w:t>
      </w:r>
      <w:r w:rsidRPr="00FF3B3E">
        <w:rPr>
          <w:rFonts w:cs="Arial"/>
          <w:b/>
          <w:i/>
          <w:color w:val="002060"/>
          <w:szCs w:val="20"/>
        </w:rPr>
        <w:t xml:space="preserve"> increase</w:t>
      </w:r>
      <w:r w:rsidR="00A65019" w:rsidRPr="00FF3B3E">
        <w:rPr>
          <w:rFonts w:cs="Arial"/>
          <w:b/>
          <w:i/>
          <w:color w:val="002060"/>
          <w:szCs w:val="20"/>
        </w:rPr>
        <w:t>/decrease</w:t>
      </w:r>
      <w:r w:rsidRPr="00FF3B3E">
        <w:rPr>
          <w:rFonts w:cs="Arial"/>
          <w:b/>
          <w:i/>
          <w:color w:val="002060"/>
          <w:szCs w:val="20"/>
        </w:rPr>
        <w:t xml:space="preserve"> in the level of physical contact</w:t>
      </w:r>
      <w:r w:rsidR="00CE6D7E" w:rsidRPr="00FF3B3E">
        <w:rPr>
          <w:rFonts w:cs="Arial"/>
          <w:b/>
          <w:i/>
          <w:color w:val="002060"/>
          <w:szCs w:val="20"/>
        </w:rPr>
        <w:t xml:space="preserve"> and the responsibility of any risk involved</w:t>
      </w:r>
      <w:r w:rsidR="00E026D0" w:rsidRPr="00FF3B3E">
        <w:rPr>
          <w:rFonts w:cs="Arial"/>
          <w:b/>
          <w:i/>
          <w:color w:val="002060"/>
          <w:szCs w:val="20"/>
        </w:rPr>
        <w:t xml:space="preserve"> in competing in a competition that does not align with their gender identity</w:t>
      </w:r>
      <w:r w:rsidR="002022E6" w:rsidRPr="00FF3B3E">
        <w:rPr>
          <w:rFonts w:cs="Arial"/>
          <w:b/>
          <w:i/>
          <w:color w:val="002060"/>
          <w:szCs w:val="20"/>
        </w:rPr>
        <w:t>.</w:t>
      </w:r>
      <w:r w:rsidRPr="00FF3B3E">
        <w:rPr>
          <w:rFonts w:cs="Arial"/>
          <w:b/>
          <w:i/>
          <w:color w:val="002060"/>
          <w:szCs w:val="20"/>
        </w:rPr>
        <w:t xml:space="preserve"> </w:t>
      </w:r>
    </w:p>
    <w:p w14:paraId="6E38C0C7" w14:textId="24751D4E" w:rsidR="00813B7E" w:rsidRPr="00FF3B3E" w:rsidRDefault="00813B7E" w:rsidP="00FF3B3E">
      <w:pPr>
        <w:jc w:val="left"/>
        <w:rPr>
          <w:rFonts w:cs="Arial"/>
          <w:color w:val="002060"/>
          <w:szCs w:val="20"/>
        </w:rPr>
      </w:pPr>
      <w:r w:rsidRPr="00FF3B3E">
        <w:rPr>
          <w:rFonts w:cs="Arial"/>
          <w:color w:val="002060"/>
          <w:szCs w:val="20"/>
        </w:rPr>
        <w:t xml:space="preserve">By signing this </w:t>
      </w:r>
      <w:r w:rsidR="001A1DE6" w:rsidRPr="00FF3B3E">
        <w:rPr>
          <w:rFonts w:cs="Arial"/>
          <w:color w:val="002060"/>
          <w:szCs w:val="20"/>
        </w:rPr>
        <w:t>form,</w:t>
      </w:r>
      <w:r w:rsidRPr="00FF3B3E">
        <w:rPr>
          <w:rFonts w:cs="Arial"/>
          <w:color w:val="002060"/>
          <w:szCs w:val="20"/>
        </w:rPr>
        <w:t xml:space="preserve"> you are agreeing for the below </w:t>
      </w:r>
      <w:r w:rsidR="00FC7192" w:rsidRPr="00FF3B3E">
        <w:rPr>
          <w:rFonts w:cs="Arial"/>
          <w:color w:val="002060"/>
          <w:szCs w:val="20"/>
        </w:rPr>
        <w:t xml:space="preserve">named </w:t>
      </w:r>
      <w:r w:rsidRPr="00FF3B3E">
        <w:rPr>
          <w:rFonts w:cs="Arial"/>
          <w:color w:val="002060"/>
          <w:szCs w:val="20"/>
        </w:rPr>
        <w:t xml:space="preserve">player to play in the </w:t>
      </w:r>
      <w:r w:rsidR="002022E6" w:rsidRPr="00FF3B3E">
        <w:rPr>
          <w:rFonts w:cs="Arial"/>
          <w:color w:val="002060"/>
          <w:szCs w:val="20"/>
        </w:rPr>
        <w:t>nominated</w:t>
      </w:r>
      <w:r w:rsidR="00FC7192" w:rsidRPr="00FF3B3E">
        <w:rPr>
          <w:rFonts w:cs="Arial"/>
          <w:color w:val="002060"/>
          <w:szCs w:val="20"/>
        </w:rPr>
        <w:t xml:space="preserve"> </w:t>
      </w:r>
      <w:r w:rsidRPr="00FF3B3E">
        <w:rPr>
          <w:rFonts w:cs="Arial"/>
          <w:color w:val="002060"/>
          <w:szCs w:val="20"/>
        </w:rPr>
        <w:t>competition.</w:t>
      </w:r>
    </w:p>
    <w:tbl>
      <w:tblPr>
        <w:tblStyle w:val="LightShading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7"/>
        <w:gridCol w:w="3363"/>
      </w:tblGrid>
      <w:tr w:rsidR="00FF3B3E" w:rsidRPr="00FF3B3E" w14:paraId="54C5F6FA" w14:textId="77777777" w:rsidTr="00FF3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14:paraId="07AB6172" w14:textId="1BBA2D80" w:rsidR="00247227" w:rsidRPr="00FF3B3E" w:rsidRDefault="00FF3B3E" w:rsidP="00FF3B3E">
            <w:pPr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COMPETITION PERMIT FORM</w:t>
            </w:r>
          </w:p>
        </w:tc>
      </w:tr>
      <w:tr w:rsidR="00FF3B3E" w:rsidRPr="00FF3B3E" w14:paraId="69D66F68" w14:textId="77777777" w:rsidTr="005B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D3F20B4" w14:textId="14DD01C6" w:rsidR="005B2888" w:rsidRPr="00FF3B3E" w:rsidRDefault="005B2888" w:rsidP="00FF3B3E">
            <w:pPr>
              <w:spacing w:line="240" w:lineRule="auto"/>
              <w:jc w:val="left"/>
              <w:rPr>
                <w:rFonts w:cs="Arial"/>
                <w:color w:val="002060"/>
                <w:szCs w:val="20"/>
              </w:rPr>
            </w:pPr>
            <w:r w:rsidRPr="00FF3B3E">
              <w:rPr>
                <w:rFonts w:cs="Arial"/>
                <w:color w:val="002060"/>
                <w:szCs w:val="20"/>
              </w:rPr>
              <w:t>Player Name:</w:t>
            </w:r>
          </w:p>
        </w:tc>
      </w:tr>
      <w:tr w:rsidR="00FF3B3E" w:rsidRPr="00FF3B3E" w14:paraId="02DF2A0A" w14:textId="77777777" w:rsidTr="00FF3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pct"/>
            <w:gridSpan w:val="2"/>
          </w:tcPr>
          <w:p w14:paraId="5E72AB7B" w14:textId="167C3862" w:rsidR="008B7CB8" w:rsidRPr="00FF3B3E" w:rsidRDefault="005B2888" w:rsidP="00FF3B3E">
            <w:pPr>
              <w:spacing w:line="240" w:lineRule="auto"/>
              <w:jc w:val="left"/>
              <w:rPr>
                <w:rFonts w:cs="Arial"/>
                <w:color w:val="002060"/>
                <w:szCs w:val="20"/>
              </w:rPr>
            </w:pPr>
            <w:r w:rsidRPr="00FF3B3E">
              <w:rPr>
                <w:rFonts w:cs="Arial"/>
                <w:color w:val="002060"/>
                <w:szCs w:val="20"/>
              </w:rPr>
              <w:t>Gender Identity:</w:t>
            </w:r>
          </w:p>
        </w:tc>
        <w:tc>
          <w:tcPr>
            <w:tcW w:w="1727" w:type="pct"/>
          </w:tcPr>
          <w:p w14:paraId="70297E4C" w14:textId="44EEA518" w:rsidR="008B7CB8" w:rsidRPr="00FF3B3E" w:rsidRDefault="00802A0D" w:rsidP="00FF3B3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szCs w:val="20"/>
              </w:rPr>
            </w:pPr>
            <w:r>
              <w:rPr>
                <w:rFonts w:cs="Arial"/>
                <w:b/>
                <w:color w:val="002060"/>
                <w:szCs w:val="20"/>
              </w:rPr>
              <w:t>Date of Birth</w:t>
            </w:r>
            <w:r w:rsidR="008B7CB8" w:rsidRPr="00FF3B3E">
              <w:rPr>
                <w:rFonts w:cs="Arial"/>
                <w:b/>
                <w:color w:val="002060"/>
                <w:szCs w:val="20"/>
              </w:rPr>
              <w:t>:</w:t>
            </w:r>
          </w:p>
        </w:tc>
      </w:tr>
      <w:tr w:rsidR="00FF3B3E" w:rsidRPr="00FF3B3E" w14:paraId="0B9A370D" w14:textId="77777777" w:rsidTr="00FF3B3E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6D0996A" w14:textId="4988A5F6" w:rsidR="00674263" w:rsidRPr="00FF3B3E" w:rsidRDefault="00674263" w:rsidP="00FF3B3E">
            <w:pPr>
              <w:spacing w:line="240" w:lineRule="auto"/>
              <w:jc w:val="left"/>
              <w:rPr>
                <w:rFonts w:cs="Arial"/>
                <w:b w:val="0"/>
                <w:bCs w:val="0"/>
                <w:color w:val="002060"/>
                <w:szCs w:val="20"/>
              </w:rPr>
            </w:pPr>
            <w:r w:rsidRPr="00FF3B3E">
              <w:rPr>
                <w:rFonts w:cs="Arial"/>
                <w:color w:val="002060"/>
                <w:szCs w:val="20"/>
              </w:rPr>
              <w:t xml:space="preserve">Nominated </w:t>
            </w:r>
            <w:r w:rsidR="00CD2C5A" w:rsidRPr="00FF3B3E">
              <w:rPr>
                <w:rFonts w:cs="Arial"/>
                <w:color w:val="002060"/>
                <w:szCs w:val="20"/>
              </w:rPr>
              <w:t>Competition</w:t>
            </w:r>
            <w:r w:rsidR="007B7F18">
              <w:rPr>
                <w:rFonts w:cs="Arial"/>
                <w:color w:val="002060"/>
                <w:szCs w:val="20"/>
              </w:rPr>
              <w:t>:</w:t>
            </w:r>
          </w:p>
        </w:tc>
      </w:tr>
      <w:tr w:rsidR="00FF3B3E" w:rsidRPr="00FF3B3E" w14:paraId="49243CD7" w14:textId="77777777" w:rsidTr="00FF3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shd w:val="clear" w:color="auto" w:fill="F2F2F2" w:themeFill="background1" w:themeFillShade="F2"/>
          </w:tcPr>
          <w:p w14:paraId="363EA266" w14:textId="50F30FBF" w:rsidR="00247227" w:rsidRPr="00FF3B3E" w:rsidRDefault="00247227" w:rsidP="00FF3B3E">
            <w:pPr>
              <w:spacing w:line="240" w:lineRule="auto"/>
              <w:jc w:val="left"/>
              <w:rPr>
                <w:rFonts w:cs="Arial"/>
                <w:color w:val="002060"/>
                <w:szCs w:val="20"/>
              </w:rPr>
            </w:pPr>
            <w:r w:rsidRPr="00FF3B3E">
              <w:rPr>
                <w:rFonts w:cs="Arial"/>
                <w:color w:val="002060"/>
                <w:szCs w:val="20"/>
              </w:rPr>
              <w:t>Playe</w:t>
            </w:r>
            <w:r w:rsidR="00F4074C">
              <w:rPr>
                <w:rFonts w:cs="Arial"/>
                <w:color w:val="002060"/>
                <w:szCs w:val="20"/>
              </w:rPr>
              <w:t>r’s Name</w:t>
            </w:r>
            <w:r w:rsidRPr="00FF3B3E">
              <w:rPr>
                <w:rFonts w:cs="Arial"/>
                <w:color w:val="002060"/>
                <w:szCs w:val="20"/>
              </w:rPr>
              <w:t>:</w:t>
            </w:r>
          </w:p>
        </w:tc>
        <w:tc>
          <w:tcPr>
            <w:tcW w:w="1601" w:type="pct"/>
            <w:shd w:val="clear" w:color="auto" w:fill="F2F2F2" w:themeFill="background1" w:themeFillShade="F2"/>
          </w:tcPr>
          <w:p w14:paraId="1BE8F122" w14:textId="223B483F" w:rsidR="00247227" w:rsidRPr="00FF3B3E" w:rsidRDefault="00247227" w:rsidP="00FF3B3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szCs w:val="20"/>
              </w:rPr>
            </w:pPr>
            <w:r w:rsidRPr="00FF3B3E">
              <w:rPr>
                <w:rFonts w:cs="Arial"/>
                <w:b/>
                <w:color w:val="002060"/>
                <w:szCs w:val="20"/>
              </w:rPr>
              <w:t>Signature:</w:t>
            </w:r>
          </w:p>
        </w:tc>
        <w:tc>
          <w:tcPr>
            <w:tcW w:w="1727" w:type="pct"/>
            <w:shd w:val="clear" w:color="auto" w:fill="F2F2F2" w:themeFill="background1" w:themeFillShade="F2"/>
          </w:tcPr>
          <w:p w14:paraId="3D7B538D" w14:textId="77777777" w:rsidR="00247227" w:rsidRPr="00FF3B3E" w:rsidRDefault="00247227" w:rsidP="00FF3B3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szCs w:val="20"/>
              </w:rPr>
            </w:pPr>
            <w:r w:rsidRPr="00FF3B3E">
              <w:rPr>
                <w:rFonts w:cs="Arial"/>
                <w:b/>
                <w:color w:val="002060"/>
                <w:szCs w:val="20"/>
              </w:rPr>
              <w:t>Date:</w:t>
            </w:r>
          </w:p>
          <w:p w14:paraId="5277632B" w14:textId="1D14FD17" w:rsidR="008B0B68" w:rsidRPr="00FF3B3E" w:rsidRDefault="008B0B68" w:rsidP="00FF3B3E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szCs w:val="20"/>
              </w:rPr>
            </w:pPr>
          </w:p>
        </w:tc>
      </w:tr>
      <w:tr w:rsidR="00FF3B3E" w:rsidRPr="00FF3B3E" w14:paraId="1B4E162D" w14:textId="77777777" w:rsidTr="00FF3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shd w:val="clear" w:color="auto" w:fill="FFFFFF" w:themeFill="background1"/>
          </w:tcPr>
          <w:p w14:paraId="3A714CB6" w14:textId="0B37543C" w:rsidR="00247227" w:rsidRDefault="00247227" w:rsidP="00FF3B3E">
            <w:pPr>
              <w:spacing w:line="240" w:lineRule="auto"/>
              <w:jc w:val="left"/>
              <w:rPr>
                <w:rFonts w:cs="Arial"/>
                <w:i/>
                <w:iCs/>
                <w:color w:val="002060"/>
                <w:szCs w:val="20"/>
              </w:rPr>
            </w:pPr>
            <w:r w:rsidRPr="00FF3B3E">
              <w:rPr>
                <w:rFonts w:cs="Arial"/>
                <w:color w:val="002060"/>
                <w:szCs w:val="20"/>
              </w:rPr>
              <w:t>Parent/Guardian</w:t>
            </w:r>
            <w:r w:rsidR="00F4074C">
              <w:rPr>
                <w:rFonts w:cs="Arial"/>
                <w:color w:val="002060"/>
                <w:szCs w:val="20"/>
              </w:rPr>
              <w:t>’s Name</w:t>
            </w:r>
            <w:r w:rsidRPr="00FF3B3E">
              <w:rPr>
                <w:rFonts w:cs="Arial"/>
                <w:color w:val="002060"/>
                <w:szCs w:val="20"/>
              </w:rPr>
              <w:t>:</w:t>
            </w:r>
            <w:r w:rsidR="00F4074C">
              <w:rPr>
                <w:rFonts w:cs="Arial"/>
                <w:color w:val="002060"/>
                <w:szCs w:val="20"/>
              </w:rPr>
              <w:br/>
            </w:r>
            <w:r w:rsidR="00FE45D6" w:rsidRPr="00FE45D6">
              <w:rPr>
                <w:rFonts w:cs="Arial"/>
                <w:b w:val="0"/>
                <w:bCs w:val="0"/>
                <w:i/>
                <w:iCs/>
                <w:color w:val="002060"/>
                <w:szCs w:val="20"/>
              </w:rPr>
              <w:t xml:space="preserve">(if </w:t>
            </w:r>
            <w:r w:rsidR="00223A82">
              <w:rPr>
                <w:rFonts w:cs="Arial"/>
                <w:b w:val="0"/>
                <w:bCs w:val="0"/>
                <w:i/>
                <w:iCs/>
                <w:color w:val="002060"/>
                <w:szCs w:val="20"/>
              </w:rPr>
              <w:t xml:space="preserve">player is </w:t>
            </w:r>
            <w:r w:rsidR="00FE45D6" w:rsidRPr="00FE45D6">
              <w:rPr>
                <w:rFonts w:cs="Arial"/>
                <w:b w:val="0"/>
                <w:bCs w:val="0"/>
                <w:i/>
                <w:iCs/>
                <w:color w:val="002060"/>
                <w:szCs w:val="20"/>
              </w:rPr>
              <w:t>U</w:t>
            </w:r>
            <w:r w:rsidR="00223A82">
              <w:rPr>
                <w:rFonts w:cs="Arial"/>
                <w:b w:val="0"/>
                <w:bCs w:val="0"/>
                <w:i/>
                <w:iCs/>
                <w:color w:val="002060"/>
                <w:szCs w:val="20"/>
              </w:rPr>
              <w:t xml:space="preserve">nder </w:t>
            </w:r>
            <w:r w:rsidR="00FE45D6" w:rsidRPr="00FE45D6">
              <w:rPr>
                <w:rFonts w:cs="Arial"/>
                <w:b w:val="0"/>
                <w:bCs w:val="0"/>
                <w:i/>
                <w:iCs/>
                <w:color w:val="002060"/>
                <w:szCs w:val="20"/>
              </w:rPr>
              <w:t>18)</w:t>
            </w:r>
          </w:p>
          <w:p w14:paraId="1FBC3970" w14:textId="69BA90A4" w:rsidR="00223A82" w:rsidRPr="00FF3B3E" w:rsidRDefault="00223A82" w:rsidP="00FF3B3E">
            <w:pPr>
              <w:spacing w:line="240" w:lineRule="auto"/>
              <w:jc w:val="lef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601" w:type="pct"/>
            <w:shd w:val="clear" w:color="auto" w:fill="FFFFFF" w:themeFill="background1"/>
          </w:tcPr>
          <w:p w14:paraId="12F44373" w14:textId="4FA2D611" w:rsidR="00247227" w:rsidRPr="00FF3B3E" w:rsidRDefault="00247227" w:rsidP="00FF3B3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Cs w:val="20"/>
              </w:rPr>
            </w:pPr>
            <w:r w:rsidRPr="00FF3B3E">
              <w:rPr>
                <w:rFonts w:cs="Arial"/>
                <w:b/>
                <w:color w:val="002060"/>
                <w:szCs w:val="20"/>
              </w:rPr>
              <w:t>Signature:</w:t>
            </w:r>
          </w:p>
        </w:tc>
        <w:tc>
          <w:tcPr>
            <w:tcW w:w="1727" w:type="pct"/>
            <w:shd w:val="clear" w:color="auto" w:fill="FFFFFF" w:themeFill="background1"/>
          </w:tcPr>
          <w:p w14:paraId="3FCC4A60" w14:textId="4D3AFEA6" w:rsidR="008B0B68" w:rsidRPr="00FF3B3E" w:rsidRDefault="00247227" w:rsidP="00FF3B3E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2060"/>
                <w:szCs w:val="20"/>
              </w:rPr>
            </w:pPr>
            <w:r w:rsidRPr="00FF3B3E">
              <w:rPr>
                <w:rFonts w:cs="Arial"/>
                <w:b/>
                <w:color w:val="002060"/>
                <w:szCs w:val="20"/>
              </w:rPr>
              <w:t>Date:</w:t>
            </w:r>
          </w:p>
        </w:tc>
      </w:tr>
    </w:tbl>
    <w:p w14:paraId="0560E381" w14:textId="1F10862C" w:rsidR="00536140" w:rsidRPr="00FF3B3E" w:rsidRDefault="0031139C" w:rsidP="00FF3B3E">
      <w:pPr>
        <w:jc w:val="left"/>
        <w:rPr>
          <w:rFonts w:cs="Arial"/>
          <w:color w:val="002060"/>
          <w:szCs w:val="20"/>
        </w:rPr>
      </w:pPr>
      <w:r w:rsidRPr="00FF3B3E">
        <w:rPr>
          <w:rFonts w:cs="Arial"/>
          <w:b/>
          <w:bCs/>
          <w:color w:val="002060"/>
          <w:szCs w:val="20"/>
        </w:rPr>
        <w:t>*Please note:</w:t>
      </w:r>
      <w:r w:rsidRPr="00FF3B3E">
        <w:rPr>
          <w:rFonts w:cs="Arial"/>
          <w:color w:val="002060"/>
          <w:szCs w:val="20"/>
        </w:rPr>
        <w:t xml:space="preserve"> Players who </w:t>
      </w:r>
      <w:r w:rsidR="00452DD8" w:rsidRPr="00FF3B3E">
        <w:rPr>
          <w:rFonts w:cs="Arial"/>
          <w:color w:val="002060"/>
          <w:szCs w:val="20"/>
        </w:rPr>
        <w:t xml:space="preserve">are </w:t>
      </w:r>
      <w:r w:rsidRPr="00FF3B3E">
        <w:rPr>
          <w:rFonts w:cs="Arial"/>
          <w:color w:val="002060"/>
          <w:szCs w:val="20"/>
        </w:rPr>
        <w:t>non-binary do not need to complete this form</w:t>
      </w:r>
      <w:r w:rsidR="00991E5C" w:rsidRPr="00FF3B3E">
        <w:rPr>
          <w:rFonts w:cs="Arial"/>
          <w:color w:val="002060"/>
          <w:szCs w:val="20"/>
        </w:rPr>
        <w:t>.</w:t>
      </w:r>
      <w:r w:rsidRPr="00FF3B3E">
        <w:rPr>
          <w:rFonts w:cs="Arial"/>
          <w:color w:val="002060"/>
          <w:szCs w:val="20"/>
        </w:rPr>
        <w:t xml:space="preserve"> </w:t>
      </w:r>
      <w:r w:rsidR="00991E5C" w:rsidRPr="00FF3B3E">
        <w:rPr>
          <w:rFonts w:cs="Arial"/>
          <w:color w:val="002060"/>
          <w:szCs w:val="20"/>
        </w:rPr>
        <w:t>I</w:t>
      </w:r>
      <w:r w:rsidR="00EE0872" w:rsidRPr="00FF3B3E">
        <w:rPr>
          <w:rFonts w:cs="Arial"/>
          <w:color w:val="002060"/>
          <w:szCs w:val="20"/>
        </w:rPr>
        <w:t xml:space="preserve">n accordance with the </w:t>
      </w:r>
      <w:hyperlink r:id="rId12" w:history="1">
        <w:r w:rsidR="00EE0872" w:rsidRPr="00386DFB">
          <w:rPr>
            <w:rStyle w:val="Hyperlink"/>
            <w:rFonts w:cs="Arial"/>
            <w:szCs w:val="20"/>
          </w:rPr>
          <w:t>LV Trans and Gender Diverse Policy</w:t>
        </w:r>
      </w:hyperlink>
      <w:r w:rsidR="00991E5C" w:rsidRPr="00FF3B3E">
        <w:rPr>
          <w:rFonts w:cs="Arial"/>
          <w:color w:val="002060"/>
          <w:szCs w:val="20"/>
        </w:rPr>
        <w:t xml:space="preserve">, they </w:t>
      </w:r>
      <w:r w:rsidR="001C0AB2" w:rsidRPr="00FF3B3E">
        <w:rPr>
          <w:rFonts w:cs="Arial"/>
          <w:color w:val="002060"/>
          <w:szCs w:val="20"/>
        </w:rPr>
        <w:t>have the right to</w:t>
      </w:r>
      <w:r w:rsidR="00991E5C" w:rsidRPr="00FF3B3E">
        <w:rPr>
          <w:rFonts w:cs="Arial"/>
          <w:color w:val="002060"/>
          <w:szCs w:val="20"/>
        </w:rPr>
        <w:t xml:space="preserve"> </w:t>
      </w:r>
      <w:r w:rsidR="00F7110F" w:rsidRPr="00FF3B3E">
        <w:rPr>
          <w:rFonts w:cs="Arial"/>
          <w:color w:val="002060"/>
          <w:szCs w:val="20"/>
        </w:rPr>
        <w:t>participate in</w:t>
      </w:r>
      <w:r w:rsidR="00991E5C" w:rsidRPr="00FF3B3E">
        <w:rPr>
          <w:rFonts w:cs="Arial"/>
          <w:color w:val="002060"/>
          <w:szCs w:val="20"/>
        </w:rPr>
        <w:t xml:space="preserve"> the competition</w:t>
      </w:r>
      <w:r w:rsidR="00F7110F" w:rsidRPr="00FF3B3E">
        <w:rPr>
          <w:rFonts w:cs="Arial"/>
          <w:color w:val="002060"/>
          <w:szCs w:val="20"/>
        </w:rPr>
        <w:t xml:space="preserve"> they feel most comfortable in</w:t>
      </w:r>
      <w:r w:rsidR="00EE0872" w:rsidRPr="00FF3B3E">
        <w:rPr>
          <w:rFonts w:cs="Arial"/>
          <w:color w:val="002060"/>
          <w:szCs w:val="20"/>
        </w:rPr>
        <w:t xml:space="preserve">. </w:t>
      </w:r>
    </w:p>
    <w:sectPr w:rsidR="00536140" w:rsidRPr="00FF3B3E" w:rsidSect="00991E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A831" w14:textId="77777777" w:rsidR="000D21FF" w:rsidRDefault="000D21FF" w:rsidP="00767E37">
      <w:pPr>
        <w:spacing w:after="0" w:line="240" w:lineRule="auto"/>
      </w:pPr>
      <w:r>
        <w:separator/>
      </w:r>
    </w:p>
  </w:endnote>
  <w:endnote w:type="continuationSeparator" w:id="0">
    <w:p w14:paraId="7166140A" w14:textId="77777777" w:rsidR="000D21FF" w:rsidRDefault="000D21FF" w:rsidP="00767E37">
      <w:pPr>
        <w:spacing w:after="0" w:line="240" w:lineRule="auto"/>
      </w:pPr>
      <w:r>
        <w:continuationSeparator/>
      </w:r>
    </w:p>
  </w:endnote>
  <w:endnote w:type="continuationNotice" w:id="1">
    <w:p w14:paraId="673D859C" w14:textId="77777777" w:rsidR="000D21FF" w:rsidRDefault="000D21F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06E" w14:textId="77777777" w:rsidR="00511305" w:rsidRDefault="00511305" w:rsidP="00511305">
    <w:pPr>
      <w:pBdr>
        <w:top w:val="single" w:sz="6" w:space="1" w:color="808080"/>
      </w:pBdr>
      <w:tabs>
        <w:tab w:val="right" w:pos="9015"/>
      </w:tabs>
      <w:spacing w:after="0" w:line="240" w:lineRule="auto"/>
      <w:jc w:val="left"/>
      <w:rPr>
        <w:rFonts w:eastAsia="Times New Roman"/>
        <w:sz w:val="18"/>
        <w:szCs w:val="18"/>
      </w:rPr>
    </w:pPr>
  </w:p>
  <w:p w14:paraId="142D7637" w14:textId="036AE18F" w:rsidR="00AB7267" w:rsidRPr="00712E58" w:rsidRDefault="00511305" w:rsidP="00712E58">
    <w:pPr>
      <w:pBdr>
        <w:top w:val="single" w:sz="6" w:space="1" w:color="808080"/>
      </w:pBdr>
      <w:tabs>
        <w:tab w:val="right" w:pos="9015"/>
      </w:tabs>
      <w:spacing w:after="0" w:line="240" w:lineRule="auto"/>
      <w:jc w:val="left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Lacrosse Victoria</w:t>
    </w:r>
    <w:r w:rsidRPr="00006722">
      <w:rPr>
        <w:rFonts w:eastAsia="Times New Roman"/>
        <w:sz w:val="18"/>
        <w:szCs w:val="18"/>
      </w:rPr>
      <w:tab/>
      <w:t xml:space="preserve">   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PAGE  \* Arabic  \* MERGEFORMAT </w:instrText>
    </w:r>
    <w:r>
      <w:rPr>
        <w:rFonts w:eastAsia="Times New Roman"/>
        <w:sz w:val="18"/>
        <w:szCs w:val="18"/>
      </w:rPr>
      <w:fldChar w:fldCharType="separate"/>
    </w:r>
    <w:r w:rsidR="002A5486">
      <w:rPr>
        <w:rFonts w:eastAsia="Times New Roman"/>
        <w:noProof/>
        <w:sz w:val="18"/>
        <w:szCs w:val="18"/>
      </w:rPr>
      <w:t>2</w:t>
    </w:r>
    <w:r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9842" w14:textId="538A4028" w:rsidR="009175ED" w:rsidRDefault="00FF3B3E" w:rsidP="009175ED">
    <w:pPr>
      <w:pStyle w:val="Footer"/>
      <w:tabs>
        <w:tab w:val="left" w:pos="3240"/>
      </w:tabs>
      <w:jc w:val="left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066C4980" wp14:editId="33A3239E">
          <wp:simplePos x="0" y="0"/>
          <wp:positionH relativeFrom="margin">
            <wp:align>right</wp:align>
          </wp:positionH>
          <wp:positionV relativeFrom="paragraph">
            <wp:posOffset>77470</wp:posOffset>
          </wp:positionV>
          <wp:extent cx="1334691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691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9CF91" w14:textId="79CC1452" w:rsidR="009175ED" w:rsidRDefault="00FF3B3E" w:rsidP="009175ED">
    <w:pPr>
      <w:pStyle w:val="Footer"/>
      <w:tabs>
        <w:tab w:val="left" w:pos="3240"/>
      </w:tabs>
      <w:jc w:val="left"/>
    </w:pPr>
    <w:r>
      <w:rPr>
        <w:rFonts w:ascii="Open Sans Light" w:hAnsi="Open Sans Light" w:cs="Open Sans Light"/>
        <w:b/>
        <w:noProof/>
        <w:color w:val="595959"/>
        <w:spacing w:val="-20"/>
        <w:kern w:val="2"/>
        <w:sz w:val="24"/>
        <w:szCs w:val="24"/>
        <w:lang w:eastAsia="en-AU"/>
      </w:rPr>
      <w:drawing>
        <wp:anchor distT="0" distB="0" distL="114300" distR="114300" simplePos="0" relativeHeight="251658241" behindDoc="1" locked="0" layoutInCell="1" allowOverlap="1" wp14:anchorId="46A47184" wp14:editId="25348D2B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2518410" cy="5816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AE865" w14:textId="14292672" w:rsidR="00C4206D" w:rsidRPr="00712E58" w:rsidRDefault="008F53A3" w:rsidP="009175ED">
    <w:pPr>
      <w:pStyle w:val="Footer"/>
      <w:tabs>
        <w:tab w:val="left" w:pos="3240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C886" w14:textId="77777777" w:rsidR="000D21FF" w:rsidRDefault="000D21FF" w:rsidP="00767E37">
      <w:pPr>
        <w:spacing w:after="0" w:line="240" w:lineRule="auto"/>
      </w:pPr>
      <w:r>
        <w:separator/>
      </w:r>
    </w:p>
  </w:footnote>
  <w:footnote w:type="continuationSeparator" w:id="0">
    <w:p w14:paraId="6D35A283" w14:textId="77777777" w:rsidR="000D21FF" w:rsidRDefault="000D21FF" w:rsidP="00767E37">
      <w:pPr>
        <w:spacing w:after="0" w:line="240" w:lineRule="auto"/>
      </w:pPr>
      <w:r>
        <w:continuationSeparator/>
      </w:r>
    </w:p>
  </w:footnote>
  <w:footnote w:type="continuationNotice" w:id="1">
    <w:p w14:paraId="022F1D41" w14:textId="77777777" w:rsidR="000D21FF" w:rsidRDefault="000D21F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7A53" w14:textId="3B3DEC0A" w:rsidR="00844A2B" w:rsidRDefault="00596F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5AE454" wp14:editId="4F84F87E">
          <wp:simplePos x="0" y="0"/>
          <wp:positionH relativeFrom="column">
            <wp:posOffset>5207000</wp:posOffset>
          </wp:positionH>
          <wp:positionV relativeFrom="paragraph">
            <wp:posOffset>-116840</wp:posOffset>
          </wp:positionV>
          <wp:extent cx="948690" cy="386715"/>
          <wp:effectExtent l="0" t="0" r="0" b="0"/>
          <wp:wrapThrough wrapText="bothSides">
            <wp:wrapPolygon edited="0">
              <wp:start x="0" y="0"/>
              <wp:lineTo x="0" y="19862"/>
              <wp:lineTo x="20819" y="19862"/>
              <wp:lineTo x="20819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9E9C" w14:textId="70AF8D5A" w:rsidR="00C4206D" w:rsidRDefault="00FF3B3E" w:rsidP="00FF3B3E">
    <w:pPr>
      <w:pStyle w:val="Header"/>
      <w:jc w:val="center"/>
    </w:pPr>
    <w:r>
      <w:rPr>
        <w:noProof/>
      </w:rPr>
      <w:drawing>
        <wp:inline distT="0" distB="0" distL="0" distR="0" wp14:anchorId="19CEB0F4" wp14:editId="296752D7">
          <wp:extent cx="1019175" cy="126876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723" cy="128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183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2CC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2C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F6A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0E7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F43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AF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681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4C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B0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4F1912"/>
    <w:multiLevelType w:val="hybridMultilevel"/>
    <w:tmpl w:val="8056E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F5B53"/>
    <w:multiLevelType w:val="hybridMultilevel"/>
    <w:tmpl w:val="68CE09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55FCF"/>
    <w:multiLevelType w:val="hybridMultilevel"/>
    <w:tmpl w:val="370E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16C0F"/>
    <w:multiLevelType w:val="hybridMultilevel"/>
    <w:tmpl w:val="79BA4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10B05"/>
    <w:multiLevelType w:val="hybridMultilevel"/>
    <w:tmpl w:val="D174DA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E215A44"/>
    <w:multiLevelType w:val="hybridMultilevel"/>
    <w:tmpl w:val="4112D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02C2"/>
    <w:multiLevelType w:val="hybridMultilevel"/>
    <w:tmpl w:val="55D2AD1C"/>
    <w:lvl w:ilvl="0" w:tplc="EC369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4B12"/>
    <w:multiLevelType w:val="hybridMultilevel"/>
    <w:tmpl w:val="52866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F5E76"/>
    <w:multiLevelType w:val="hybridMultilevel"/>
    <w:tmpl w:val="1F20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404B"/>
    <w:multiLevelType w:val="hybridMultilevel"/>
    <w:tmpl w:val="71E84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B4A0A"/>
    <w:multiLevelType w:val="hybridMultilevel"/>
    <w:tmpl w:val="6D2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70FBA"/>
    <w:multiLevelType w:val="hybridMultilevel"/>
    <w:tmpl w:val="1D9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35ACB"/>
    <w:multiLevelType w:val="hybridMultilevel"/>
    <w:tmpl w:val="B492B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339E1"/>
    <w:multiLevelType w:val="hybridMultilevel"/>
    <w:tmpl w:val="392EF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B255A"/>
    <w:multiLevelType w:val="hybridMultilevel"/>
    <w:tmpl w:val="2DFC8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5F50"/>
    <w:multiLevelType w:val="hybridMultilevel"/>
    <w:tmpl w:val="9BC0812C"/>
    <w:lvl w:ilvl="0" w:tplc="0C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79103B3B"/>
    <w:multiLevelType w:val="hybridMultilevel"/>
    <w:tmpl w:val="32C89F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267471">
    <w:abstractNumId w:val="16"/>
  </w:num>
  <w:num w:numId="2" w16cid:durableId="1693529238">
    <w:abstractNumId w:val="18"/>
  </w:num>
  <w:num w:numId="3" w16cid:durableId="289673765">
    <w:abstractNumId w:val="9"/>
  </w:num>
  <w:num w:numId="4" w16cid:durableId="1731419708">
    <w:abstractNumId w:val="7"/>
  </w:num>
  <w:num w:numId="5" w16cid:durableId="1159004455">
    <w:abstractNumId w:val="6"/>
  </w:num>
  <w:num w:numId="6" w16cid:durableId="543181170">
    <w:abstractNumId w:val="5"/>
  </w:num>
  <w:num w:numId="7" w16cid:durableId="1247106595">
    <w:abstractNumId w:val="4"/>
  </w:num>
  <w:num w:numId="8" w16cid:durableId="1845168506">
    <w:abstractNumId w:val="8"/>
  </w:num>
  <w:num w:numId="9" w16cid:durableId="1417288528">
    <w:abstractNumId w:val="3"/>
  </w:num>
  <w:num w:numId="10" w16cid:durableId="840202605">
    <w:abstractNumId w:val="2"/>
  </w:num>
  <w:num w:numId="11" w16cid:durableId="881938697">
    <w:abstractNumId w:val="1"/>
  </w:num>
  <w:num w:numId="12" w16cid:durableId="223948954">
    <w:abstractNumId w:val="0"/>
  </w:num>
  <w:num w:numId="13" w16cid:durableId="186798416">
    <w:abstractNumId w:val="13"/>
  </w:num>
  <w:num w:numId="14" w16cid:durableId="267396793">
    <w:abstractNumId w:val="19"/>
  </w:num>
  <w:num w:numId="15" w16cid:durableId="324237823">
    <w:abstractNumId w:val="25"/>
  </w:num>
  <w:num w:numId="16" w16cid:durableId="1265071945">
    <w:abstractNumId w:val="14"/>
  </w:num>
  <w:num w:numId="17" w16cid:durableId="1325471187">
    <w:abstractNumId w:val="17"/>
  </w:num>
  <w:num w:numId="18" w16cid:durableId="1630164145">
    <w:abstractNumId w:val="15"/>
  </w:num>
  <w:num w:numId="19" w16cid:durableId="827943056">
    <w:abstractNumId w:val="23"/>
  </w:num>
  <w:num w:numId="20" w16cid:durableId="1382678928">
    <w:abstractNumId w:val="11"/>
  </w:num>
  <w:num w:numId="21" w16cid:durableId="1228955363">
    <w:abstractNumId w:val="12"/>
  </w:num>
  <w:num w:numId="22" w16cid:durableId="2099060939">
    <w:abstractNumId w:val="20"/>
  </w:num>
  <w:num w:numId="23" w16cid:durableId="1275478771">
    <w:abstractNumId w:val="22"/>
  </w:num>
  <w:num w:numId="24" w16cid:durableId="2059157402">
    <w:abstractNumId w:val="10"/>
  </w:num>
  <w:num w:numId="25" w16cid:durableId="36782638">
    <w:abstractNumId w:val="21"/>
  </w:num>
  <w:num w:numId="26" w16cid:durableId="1659573256">
    <w:abstractNumId w:val="24"/>
  </w:num>
  <w:num w:numId="27" w16cid:durableId="1773352689">
    <w:abstractNumId w:val="26"/>
  </w:num>
  <w:num w:numId="28" w16cid:durableId="11322132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14"/>
    <w:rsid w:val="00006722"/>
    <w:rsid w:val="000135D5"/>
    <w:rsid w:val="00032408"/>
    <w:rsid w:val="00043267"/>
    <w:rsid w:val="0004419E"/>
    <w:rsid w:val="000A79E4"/>
    <w:rsid w:val="000B1779"/>
    <w:rsid w:val="000B203A"/>
    <w:rsid w:val="000C1E36"/>
    <w:rsid w:val="000C758B"/>
    <w:rsid w:val="000D21FF"/>
    <w:rsid w:val="000E4DD7"/>
    <w:rsid w:val="000F09BA"/>
    <w:rsid w:val="000F48F6"/>
    <w:rsid w:val="000F5EA8"/>
    <w:rsid w:val="001035E3"/>
    <w:rsid w:val="00140079"/>
    <w:rsid w:val="0014592B"/>
    <w:rsid w:val="00181846"/>
    <w:rsid w:val="001A1DE6"/>
    <w:rsid w:val="001B34A1"/>
    <w:rsid w:val="001C0AB2"/>
    <w:rsid w:val="001C5FDD"/>
    <w:rsid w:val="001D39B4"/>
    <w:rsid w:val="001D39D5"/>
    <w:rsid w:val="001D48BE"/>
    <w:rsid w:val="001F416C"/>
    <w:rsid w:val="002022E6"/>
    <w:rsid w:val="00217C3D"/>
    <w:rsid w:val="00223A82"/>
    <w:rsid w:val="00247227"/>
    <w:rsid w:val="0026736D"/>
    <w:rsid w:val="002733C7"/>
    <w:rsid w:val="00284B2F"/>
    <w:rsid w:val="002A5486"/>
    <w:rsid w:val="002B0DC2"/>
    <w:rsid w:val="002B465C"/>
    <w:rsid w:val="002D3F98"/>
    <w:rsid w:val="002E2112"/>
    <w:rsid w:val="002E3A05"/>
    <w:rsid w:val="002E5E35"/>
    <w:rsid w:val="002E67A1"/>
    <w:rsid w:val="002F40AA"/>
    <w:rsid w:val="00303E84"/>
    <w:rsid w:val="0031139C"/>
    <w:rsid w:val="00311B11"/>
    <w:rsid w:val="00312AE3"/>
    <w:rsid w:val="00322CF8"/>
    <w:rsid w:val="003319D9"/>
    <w:rsid w:val="0033760E"/>
    <w:rsid w:val="00337B57"/>
    <w:rsid w:val="0034030B"/>
    <w:rsid w:val="003516E4"/>
    <w:rsid w:val="00351FD0"/>
    <w:rsid w:val="0037529A"/>
    <w:rsid w:val="00386DFB"/>
    <w:rsid w:val="00392481"/>
    <w:rsid w:val="00396B41"/>
    <w:rsid w:val="003C6326"/>
    <w:rsid w:val="0041707D"/>
    <w:rsid w:val="00452DD8"/>
    <w:rsid w:val="0046231E"/>
    <w:rsid w:val="00490320"/>
    <w:rsid w:val="004973BF"/>
    <w:rsid w:val="004A43B0"/>
    <w:rsid w:val="004A4E40"/>
    <w:rsid w:val="004B3BE6"/>
    <w:rsid w:val="004C0789"/>
    <w:rsid w:val="004D6420"/>
    <w:rsid w:val="00500A58"/>
    <w:rsid w:val="00500DAF"/>
    <w:rsid w:val="00504617"/>
    <w:rsid w:val="00511305"/>
    <w:rsid w:val="00517A15"/>
    <w:rsid w:val="005228D7"/>
    <w:rsid w:val="00536140"/>
    <w:rsid w:val="00545300"/>
    <w:rsid w:val="00550A3B"/>
    <w:rsid w:val="00552792"/>
    <w:rsid w:val="00553B14"/>
    <w:rsid w:val="00560804"/>
    <w:rsid w:val="005658A1"/>
    <w:rsid w:val="00585CE3"/>
    <w:rsid w:val="00593A93"/>
    <w:rsid w:val="00596F07"/>
    <w:rsid w:val="00597417"/>
    <w:rsid w:val="005B2888"/>
    <w:rsid w:val="005B3B4F"/>
    <w:rsid w:val="005F2991"/>
    <w:rsid w:val="00613184"/>
    <w:rsid w:val="0061530A"/>
    <w:rsid w:val="00621DDF"/>
    <w:rsid w:val="00656E16"/>
    <w:rsid w:val="00674263"/>
    <w:rsid w:val="006A6342"/>
    <w:rsid w:val="006A7BD0"/>
    <w:rsid w:val="006B6F6F"/>
    <w:rsid w:val="006C0847"/>
    <w:rsid w:val="006C2949"/>
    <w:rsid w:val="006D021B"/>
    <w:rsid w:val="006D4848"/>
    <w:rsid w:val="006E11DB"/>
    <w:rsid w:val="006E44A4"/>
    <w:rsid w:val="00705AC5"/>
    <w:rsid w:val="00707FFA"/>
    <w:rsid w:val="007129D7"/>
    <w:rsid w:val="00712E58"/>
    <w:rsid w:val="00714B0B"/>
    <w:rsid w:val="00720A04"/>
    <w:rsid w:val="00721454"/>
    <w:rsid w:val="00721FFB"/>
    <w:rsid w:val="007643CD"/>
    <w:rsid w:val="00764B32"/>
    <w:rsid w:val="00767E37"/>
    <w:rsid w:val="007A607C"/>
    <w:rsid w:val="007B45FC"/>
    <w:rsid w:val="007B7F18"/>
    <w:rsid w:val="007C1661"/>
    <w:rsid w:val="007C6352"/>
    <w:rsid w:val="007D6A17"/>
    <w:rsid w:val="007F3F3A"/>
    <w:rsid w:val="00802A0D"/>
    <w:rsid w:val="0080313F"/>
    <w:rsid w:val="00804610"/>
    <w:rsid w:val="008046BB"/>
    <w:rsid w:val="00813B7E"/>
    <w:rsid w:val="008148FB"/>
    <w:rsid w:val="00844A2B"/>
    <w:rsid w:val="0084609F"/>
    <w:rsid w:val="00846BAE"/>
    <w:rsid w:val="00852F8A"/>
    <w:rsid w:val="00861A2E"/>
    <w:rsid w:val="00865ABD"/>
    <w:rsid w:val="00871C2C"/>
    <w:rsid w:val="008779AD"/>
    <w:rsid w:val="008821AF"/>
    <w:rsid w:val="00893107"/>
    <w:rsid w:val="00896FCE"/>
    <w:rsid w:val="008A1884"/>
    <w:rsid w:val="008B0B68"/>
    <w:rsid w:val="008B7CB8"/>
    <w:rsid w:val="008C49B6"/>
    <w:rsid w:val="008E5D1B"/>
    <w:rsid w:val="008F0621"/>
    <w:rsid w:val="008F20F5"/>
    <w:rsid w:val="008F53A3"/>
    <w:rsid w:val="008F6A86"/>
    <w:rsid w:val="009124BF"/>
    <w:rsid w:val="009175ED"/>
    <w:rsid w:val="0092324D"/>
    <w:rsid w:val="00942E6C"/>
    <w:rsid w:val="009576B6"/>
    <w:rsid w:val="00991E5C"/>
    <w:rsid w:val="009D20F5"/>
    <w:rsid w:val="009D3D0D"/>
    <w:rsid w:val="009D73F8"/>
    <w:rsid w:val="009F4435"/>
    <w:rsid w:val="009F50FA"/>
    <w:rsid w:val="009F7673"/>
    <w:rsid w:val="00A03BE5"/>
    <w:rsid w:val="00A10D43"/>
    <w:rsid w:val="00A124FF"/>
    <w:rsid w:val="00A65019"/>
    <w:rsid w:val="00A668B9"/>
    <w:rsid w:val="00A712FB"/>
    <w:rsid w:val="00A74935"/>
    <w:rsid w:val="00A8140A"/>
    <w:rsid w:val="00AB7267"/>
    <w:rsid w:val="00AE0AA0"/>
    <w:rsid w:val="00B012E1"/>
    <w:rsid w:val="00B312C1"/>
    <w:rsid w:val="00B35516"/>
    <w:rsid w:val="00B845BB"/>
    <w:rsid w:val="00B87D64"/>
    <w:rsid w:val="00B9277A"/>
    <w:rsid w:val="00B94866"/>
    <w:rsid w:val="00B9764E"/>
    <w:rsid w:val="00BA1E5F"/>
    <w:rsid w:val="00BA3AA7"/>
    <w:rsid w:val="00BC5E2E"/>
    <w:rsid w:val="00BC61CD"/>
    <w:rsid w:val="00BC6228"/>
    <w:rsid w:val="00BD6516"/>
    <w:rsid w:val="00BE2E6E"/>
    <w:rsid w:val="00C04414"/>
    <w:rsid w:val="00C1453B"/>
    <w:rsid w:val="00C21CB5"/>
    <w:rsid w:val="00C227E5"/>
    <w:rsid w:val="00C23BF5"/>
    <w:rsid w:val="00C36109"/>
    <w:rsid w:val="00C4206D"/>
    <w:rsid w:val="00C51329"/>
    <w:rsid w:val="00C669B8"/>
    <w:rsid w:val="00C82F27"/>
    <w:rsid w:val="00C902F2"/>
    <w:rsid w:val="00C96E73"/>
    <w:rsid w:val="00CB1B4E"/>
    <w:rsid w:val="00CB6D98"/>
    <w:rsid w:val="00CB72D5"/>
    <w:rsid w:val="00CC29DB"/>
    <w:rsid w:val="00CC2BCF"/>
    <w:rsid w:val="00CC50B9"/>
    <w:rsid w:val="00CD0EE5"/>
    <w:rsid w:val="00CD24D0"/>
    <w:rsid w:val="00CD2C5A"/>
    <w:rsid w:val="00CE6D7E"/>
    <w:rsid w:val="00D12828"/>
    <w:rsid w:val="00D20CC1"/>
    <w:rsid w:val="00D56BDF"/>
    <w:rsid w:val="00D575F8"/>
    <w:rsid w:val="00D61E7B"/>
    <w:rsid w:val="00D7652D"/>
    <w:rsid w:val="00D87091"/>
    <w:rsid w:val="00DA4B8A"/>
    <w:rsid w:val="00DC0EEA"/>
    <w:rsid w:val="00DD3C8A"/>
    <w:rsid w:val="00DF0D54"/>
    <w:rsid w:val="00DF4D6A"/>
    <w:rsid w:val="00E0075E"/>
    <w:rsid w:val="00E026D0"/>
    <w:rsid w:val="00E15A70"/>
    <w:rsid w:val="00E4282F"/>
    <w:rsid w:val="00E617B5"/>
    <w:rsid w:val="00EA7C01"/>
    <w:rsid w:val="00EC2403"/>
    <w:rsid w:val="00ED5A24"/>
    <w:rsid w:val="00EE0872"/>
    <w:rsid w:val="00EF35A4"/>
    <w:rsid w:val="00F12BE0"/>
    <w:rsid w:val="00F1472D"/>
    <w:rsid w:val="00F37079"/>
    <w:rsid w:val="00F4074C"/>
    <w:rsid w:val="00F52E9C"/>
    <w:rsid w:val="00F530F3"/>
    <w:rsid w:val="00F702C6"/>
    <w:rsid w:val="00F7110F"/>
    <w:rsid w:val="00F74C7F"/>
    <w:rsid w:val="00F854C6"/>
    <w:rsid w:val="00F90F34"/>
    <w:rsid w:val="00FA284D"/>
    <w:rsid w:val="00FC7192"/>
    <w:rsid w:val="00FC7974"/>
    <w:rsid w:val="00FE36F4"/>
    <w:rsid w:val="00FE45D6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FA77D"/>
  <w15:docId w15:val="{4207DDFB-9EAC-4167-B988-1078DFA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F3"/>
    <w:pPr>
      <w:spacing w:before="120" w:after="120" w:line="360" w:lineRule="auto"/>
      <w:jc w:val="both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24"/>
    <w:pPr>
      <w:keepNext/>
      <w:keepLines/>
      <w:spacing w:before="600"/>
      <w:outlineLvl w:val="0"/>
    </w:pPr>
    <w:rPr>
      <w:rFonts w:eastAsia="Times New Roman"/>
      <w:b/>
      <w:bCs/>
      <w:color w:val="000000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51329"/>
    <w:pPr>
      <w:spacing w:before="480"/>
      <w:outlineLvl w:val="1"/>
    </w:pPr>
    <w:rPr>
      <w:bCs w:val="0"/>
      <w:caps/>
      <w:color w:val="595959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51329"/>
    <w:pPr>
      <w:spacing w:before="360" w:after="0"/>
      <w:outlineLvl w:val="2"/>
    </w:pPr>
    <w:rPr>
      <w:bCs/>
      <w:color w:val="28A3E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13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8A3E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5A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37"/>
  </w:style>
  <w:style w:type="paragraph" w:styleId="Footer">
    <w:name w:val="footer"/>
    <w:basedOn w:val="Normal"/>
    <w:link w:val="Foot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37"/>
  </w:style>
  <w:style w:type="paragraph" w:styleId="BalloonText">
    <w:name w:val="Balloon Text"/>
    <w:basedOn w:val="Normal"/>
    <w:link w:val="BalloonTextChar"/>
    <w:uiPriority w:val="99"/>
    <w:semiHidden/>
    <w:unhideWhenUsed/>
    <w:rsid w:val="007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E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5A24"/>
    <w:rPr>
      <w:rFonts w:eastAsia="Times New Roman" w:cs="Times New Roman"/>
      <w:b/>
      <w:bCs/>
      <w:color w:val="000000"/>
      <w:sz w:val="48"/>
      <w:szCs w:val="28"/>
    </w:rPr>
  </w:style>
  <w:style w:type="character" w:customStyle="1" w:styleId="Heading2Char">
    <w:name w:val="Heading 2 Char"/>
    <w:link w:val="Heading2"/>
    <w:uiPriority w:val="9"/>
    <w:rsid w:val="00C51329"/>
    <w:rPr>
      <w:rFonts w:ascii="Open Sans SemiBold" w:eastAsia="Times New Roman" w:hAnsi="Open Sans SemiBold" w:cs="Times New Roman"/>
      <w:caps/>
      <w:color w:val="595959"/>
      <w:sz w:val="36"/>
      <w:szCs w:val="26"/>
    </w:rPr>
  </w:style>
  <w:style w:type="character" w:customStyle="1" w:styleId="Heading3Char">
    <w:name w:val="Heading 3 Char"/>
    <w:link w:val="Heading3"/>
    <w:uiPriority w:val="9"/>
    <w:rsid w:val="00C51329"/>
    <w:rPr>
      <w:rFonts w:ascii="Open Sans SemiBold" w:eastAsia="Times New Roman" w:hAnsi="Open Sans SemiBold" w:cs="Times New Roman"/>
      <w:bCs/>
      <w:caps/>
      <w:color w:val="28A3E0"/>
      <w:sz w:val="28"/>
      <w:szCs w:val="26"/>
    </w:rPr>
  </w:style>
  <w:style w:type="paragraph" w:styleId="ListParagraph">
    <w:name w:val="List Paragraph"/>
    <w:basedOn w:val="Normal"/>
    <w:uiPriority w:val="34"/>
    <w:qFormat/>
    <w:rsid w:val="00F90F34"/>
    <w:pPr>
      <w:ind w:left="720"/>
      <w:contextualSpacing/>
    </w:pPr>
  </w:style>
  <w:style w:type="table" w:styleId="TableGrid">
    <w:name w:val="Table Grid"/>
    <w:basedOn w:val="TableNormal"/>
    <w:uiPriority w:val="59"/>
    <w:rsid w:val="0000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aliases w:val="HALLISAN Table Format"/>
    <w:basedOn w:val="TableNormal"/>
    <w:uiPriority w:val="60"/>
    <w:rsid w:val="00E15A70"/>
    <w:rPr>
      <w:color w:val="000000"/>
    </w:rPr>
    <w:tblPr>
      <w:tblStyleRowBandSize w:val="1"/>
      <w:tblStyleColBandSize w:val="1"/>
      <w:tblBorders>
        <w:top w:val="single" w:sz="8" w:space="0" w:color="D9D9D9"/>
        <w:bottom w:val="single" w:sz="8" w:space="0" w:color="D9D9D9"/>
        <w:insideH w:val="single" w:sz="8" w:space="0" w:color="D9D9D9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8ACD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/>
      </w:tcPr>
    </w:tblStylePr>
  </w:style>
  <w:style w:type="character" w:customStyle="1" w:styleId="Heading4Char">
    <w:name w:val="Heading 4 Char"/>
    <w:link w:val="Heading4"/>
    <w:uiPriority w:val="9"/>
    <w:rsid w:val="00C51329"/>
    <w:rPr>
      <w:rFonts w:ascii="Cambria" w:eastAsia="Times New Roman" w:hAnsi="Cambria" w:cs="Times New Roman"/>
      <w:b/>
      <w:bCs/>
      <w:i/>
      <w:iCs/>
      <w:color w:val="28A3E0"/>
    </w:rPr>
  </w:style>
  <w:style w:type="character" w:customStyle="1" w:styleId="Heading5Char">
    <w:name w:val="Heading 5 Char"/>
    <w:link w:val="Heading5"/>
    <w:uiPriority w:val="9"/>
    <w:rsid w:val="00ED5A24"/>
    <w:rPr>
      <w:rFonts w:ascii="Cambria" w:eastAsia="Times New Roman" w:hAnsi="Cambria" w:cs="Times New Roman"/>
      <w:color w:val="243F60"/>
    </w:rPr>
  </w:style>
  <w:style w:type="character" w:styleId="Hyperlink">
    <w:name w:val="Hyperlink"/>
    <w:rsid w:val="00D20CC1"/>
    <w:rPr>
      <w:color w:val="0000FF"/>
      <w:u w:val="single"/>
    </w:rPr>
  </w:style>
  <w:style w:type="paragraph" w:customStyle="1" w:styleId="Default">
    <w:name w:val="Default"/>
    <w:rsid w:val="00A03B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41707D"/>
    <w:pPr>
      <w:jc w:val="both"/>
    </w:pPr>
    <w:rPr>
      <w:sz w:val="22"/>
      <w:szCs w:val="2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0D43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0D43"/>
    <w:rPr>
      <w:rFonts w:ascii="Times New Roman" w:hAnsi="Times New Roman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7643CD"/>
    <w:rPr>
      <w:rFonts w:ascii="Arial" w:hAnsi="Arial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7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F8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F8"/>
    <w:rPr>
      <w:rFonts w:ascii="Arial" w:hAnsi="Arial"/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8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crossevictoria.com.au/docs/LV-Trans-and-Gender-Diverse-Policy-November-202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robat.adobe.com/link/track?uri=urn%3Aaaid%3Ascds%3AUS%3A909c9eca-85d0-3102-8616-2cb2eb41537c&amp;viewer%21megaVerb=group-discov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velopment\lacrossevictoria.com.au%202012\documentation\Lacrosse%20Victori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F59C69A2791409237458F6A5827C4" ma:contentTypeVersion="16" ma:contentTypeDescription="Create a new document." ma:contentTypeScope="" ma:versionID="a2ff10d544883f68119be1b92b21db16">
  <xsd:schema xmlns:xsd="http://www.w3.org/2001/XMLSchema" xmlns:xs="http://www.w3.org/2001/XMLSchema" xmlns:p="http://schemas.microsoft.com/office/2006/metadata/properties" xmlns:ns2="5ee05771-c628-4e11-81c0-8f07812f0a2a" xmlns:ns3="364d6501-d40c-4d8d-8ef5-4bbab24f64de" targetNamespace="http://schemas.microsoft.com/office/2006/metadata/properties" ma:root="true" ma:fieldsID="4ce439535ee28f94f14bf870cb6fa174" ns2:_="" ns3:_="">
    <xsd:import namespace="5ee05771-c628-4e11-81c0-8f07812f0a2a"/>
    <xsd:import namespace="364d6501-d40c-4d8d-8ef5-4bbab24f6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05771-c628-4e11-81c0-8f07812f0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95c6e2-430f-42c3-9594-6bd888b3e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d6501-d40c-4d8d-8ef5-4bbab24f64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8f74ce-1736-49e5-8619-a40c6addedb3}" ma:internalName="TaxCatchAll" ma:showField="CatchAllData" ma:web="364d6501-d40c-4d8d-8ef5-4bbab24f6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ee05771-c628-4e11-81c0-8f07812f0a2a" xsi:nil="true"/>
    <lcf76f155ced4ddcb4097134ff3c332f xmlns="5ee05771-c628-4e11-81c0-8f07812f0a2a">
      <Terms xmlns="http://schemas.microsoft.com/office/infopath/2007/PartnerControls"/>
    </lcf76f155ced4ddcb4097134ff3c332f>
    <TaxCatchAll xmlns="364d6501-d40c-4d8d-8ef5-4bbab24f64de" xsi:nil="true"/>
  </documentManagement>
</p:properties>
</file>

<file path=customXml/itemProps1.xml><?xml version="1.0" encoding="utf-8"?>
<ds:datastoreItem xmlns:ds="http://schemas.openxmlformats.org/officeDocument/2006/customXml" ds:itemID="{A316CC78-FCA1-4DDE-B43B-1302171AE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23B2A-63A1-4E50-B45F-FFA3CB79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47309-3A40-494E-92F1-75D8CD30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05771-c628-4e11-81c0-8f07812f0a2a"/>
    <ds:schemaRef ds:uri="364d6501-d40c-4d8d-8ef5-4bbab24f6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F4B47-D030-4C15-8160-A40D399F9AC5}">
  <ds:schemaRefs>
    <ds:schemaRef ds:uri="http://schemas.microsoft.com/office/2006/metadata/properties"/>
    <ds:schemaRef ds:uri="http://schemas.microsoft.com/office/infopath/2007/PartnerControls"/>
    <ds:schemaRef ds:uri="5ee05771-c628-4e11-81c0-8f07812f0a2a"/>
    <ds:schemaRef ds:uri="364d6501-d40c-4d8d-8ef5-4bbab24f6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Lacrosse Victoria Letterhead Template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U15 Player in Seniors Permit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U15 Player in Seniors Permit</dc:title>
  <dc:creator>River Bradley</dc:creator>
  <cp:lastModifiedBy>Kristen Stone Hutchison</cp:lastModifiedBy>
  <cp:revision>7</cp:revision>
  <cp:lastPrinted>2017-03-21T23:37:00Z</cp:lastPrinted>
  <dcterms:created xsi:type="dcterms:W3CDTF">2023-11-30T01:11:00Z</dcterms:created>
  <dcterms:modified xsi:type="dcterms:W3CDTF">2024-01-07T23:45:00Z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0x0101004A3F59C69A2791409237458F6A5827C4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